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26" w:rsidRPr="00F84047" w:rsidRDefault="00E06326">
      <w:pPr>
        <w:rPr>
          <w:sz w:val="28"/>
          <w:szCs w:val="28"/>
        </w:rPr>
      </w:pPr>
      <w:r w:rsidRPr="00F84047">
        <w:rPr>
          <w:sz w:val="28"/>
          <w:szCs w:val="28"/>
        </w:rPr>
        <w:t>Name: ___________________</w:t>
      </w:r>
    </w:p>
    <w:p w:rsidR="00E06326" w:rsidRPr="00F84047" w:rsidRDefault="00E06326">
      <w:pPr>
        <w:rPr>
          <w:sz w:val="28"/>
          <w:szCs w:val="28"/>
        </w:rPr>
      </w:pPr>
      <w:r w:rsidRPr="00F84047">
        <w:rPr>
          <w:sz w:val="28"/>
          <w:szCs w:val="28"/>
        </w:rPr>
        <w:t>Hour: _________</w:t>
      </w:r>
    </w:p>
    <w:p w:rsidR="00E06326" w:rsidRPr="00F84047" w:rsidRDefault="00E06326" w:rsidP="00F84047">
      <w:pPr>
        <w:jc w:val="center"/>
        <w:rPr>
          <w:b/>
          <w:bCs/>
          <w:sz w:val="28"/>
          <w:szCs w:val="28"/>
        </w:rPr>
      </w:pPr>
      <w:r w:rsidRPr="00F84047">
        <w:rPr>
          <w:b/>
          <w:bCs/>
          <w:sz w:val="28"/>
          <w:szCs w:val="28"/>
        </w:rPr>
        <w:t>Notes: Health Insurance Options – Individual and Government Provided</w:t>
      </w:r>
    </w:p>
    <w:p w:rsidR="00E06326" w:rsidRPr="00F84047" w:rsidRDefault="00E06326">
      <w:pPr>
        <w:rPr>
          <w:b/>
          <w:bCs/>
          <w:sz w:val="28"/>
          <w:szCs w:val="28"/>
          <w:u w:val="single"/>
        </w:rPr>
      </w:pPr>
      <w:r w:rsidRPr="00F84047">
        <w:rPr>
          <w:b/>
          <w:bCs/>
          <w:sz w:val="28"/>
          <w:szCs w:val="28"/>
          <w:u w:val="single"/>
        </w:rPr>
        <w:t>I Need Health Insurance!</w:t>
      </w:r>
    </w:p>
    <w:p w:rsidR="00E06326" w:rsidRPr="00F84047" w:rsidRDefault="00E06326" w:rsidP="00245FED">
      <w:pPr>
        <w:numPr>
          <w:ilvl w:val="0"/>
          <w:numId w:val="1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The majority of citizens receive health care coverage through </w:t>
      </w:r>
      <w:r>
        <w:rPr>
          <w:sz w:val="28"/>
          <w:szCs w:val="28"/>
        </w:rPr>
        <w:t>____________________________</w:t>
      </w:r>
    </w:p>
    <w:p w:rsidR="00E06326" w:rsidRPr="00F84047" w:rsidRDefault="00E06326" w:rsidP="00245FED">
      <w:pPr>
        <w:numPr>
          <w:ilvl w:val="0"/>
          <w:numId w:val="1"/>
        </w:numPr>
        <w:rPr>
          <w:sz w:val="28"/>
          <w:szCs w:val="28"/>
        </w:rPr>
      </w:pPr>
      <w:r w:rsidRPr="00F84047">
        <w:rPr>
          <w:sz w:val="28"/>
          <w:szCs w:val="28"/>
        </w:rPr>
        <w:t>Reasons people do not receive coverage through their employer:</w:t>
      </w:r>
    </w:p>
    <w:p w:rsidR="00E06326" w:rsidRPr="00F84047" w:rsidRDefault="00E06326" w:rsidP="00245F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F84047">
        <w:rPr>
          <w:sz w:val="28"/>
          <w:szCs w:val="28"/>
        </w:rPr>
        <w:t>/eligible</w:t>
      </w:r>
    </w:p>
    <w:p w:rsidR="00E06326" w:rsidRPr="00F84047" w:rsidRDefault="00E06326" w:rsidP="00245FED">
      <w:pPr>
        <w:numPr>
          <w:ilvl w:val="1"/>
          <w:numId w:val="1"/>
        </w:numPr>
        <w:rPr>
          <w:sz w:val="28"/>
          <w:szCs w:val="28"/>
        </w:rPr>
      </w:pPr>
      <w:r w:rsidRPr="00F84047">
        <w:rPr>
          <w:sz w:val="28"/>
          <w:szCs w:val="28"/>
        </w:rPr>
        <w:t>Self-employed</w:t>
      </w:r>
    </w:p>
    <w:p w:rsidR="00E06326" w:rsidRPr="00F84047" w:rsidRDefault="00E06326" w:rsidP="00245FED">
      <w:pPr>
        <w:numPr>
          <w:ilvl w:val="1"/>
          <w:numId w:val="1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Too </w:t>
      </w:r>
      <w:r>
        <w:rPr>
          <w:sz w:val="28"/>
          <w:szCs w:val="28"/>
        </w:rPr>
        <w:t>________</w:t>
      </w:r>
      <w:r w:rsidRPr="00F84047">
        <w:rPr>
          <w:sz w:val="28"/>
          <w:szCs w:val="28"/>
        </w:rPr>
        <w:t xml:space="preserve"> for individual to purchase </w:t>
      </w:r>
    </w:p>
    <w:p w:rsidR="00E06326" w:rsidRPr="00F84047" w:rsidRDefault="00E06326" w:rsidP="00245FED">
      <w:pPr>
        <w:numPr>
          <w:ilvl w:val="0"/>
          <w:numId w:val="1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Individually purchased, coverage is more </w:t>
      </w:r>
      <w:r>
        <w:rPr>
          <w:sz w:val="28"/>
          <w:szCs w:val="28"/>
        </w:rPr>
        <w:t>__________________</w:t>
      </w:r>
      <w:r w:rsidRPr="00F84047">
        <w:rPr>
          <w:sz w:val="28"/>
          <w:szCs w:val="28"/>
        </w:rPr>
        <w:t xml:space="preserve"> to purchase</w:t>
      </w:r>
    </w:p>
    <w:p w:rsidR="00E06326" w:rsidRPr="00F84047" w:rsidRDefault="00E06326" w:rsidP="00245FED">
      <w:pPr>
        <w:numPr>
          <w:ilvl w:val="1"/>
          <w:numId w:val="1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Policies are </w:t>
      </w:r>
      <w:r>
        <w:rPr>
          <w:sz w:val="28"/>
          <w:szCs w:val="28"/>
        </w:rPr>
        <w:t>___________</w:t>
      </w:r>
      <w:r w:rsidRPr="00F84047">
        <w:rPr>
          <w:sz w:val="28"/>
          <w:szCs w:val="28"/>
        </w:rPr>
        <w:t xml:space="preserve"> underwritten</w:t>
      </w:r>
    </w:p>
    <w:p w:rsidR="00E06326" w:rsidRPr="00F84047" w:rsidRDefault="00E06326" w:rsidP="00245FE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_____________________</w:t>
      </w:r>
      <w:r w:rsidRPr="00F84047">
        <w:rPr>
          <w:sz w:val="28"/>
          <w:szCs w:val="28"/>
        </w:rPr>
        <w:t xml:space="preserve">is under scrutiny </w:t>
      </w:r>
    </w:p>
    <w:p w:rsidR="00E06326" w:rsidRPr="00F84047" w:rsidRDefault="00E06326" w:rsidP="00245FED">
      <w:pPr>
        <w:rPr>
          <w:b/>
          <w:bCs/>
          <w:sz w:val="28"/>
          <w:szCs w:val="28"/>
          <w:u w:val="single"/>
        </w:rPr>
      </w:pPr>
      <w:r w:rsidRPr="00F84047">
        <w:rPr>
          <w:b/>
          <w:bCs/>
          <w:sz w:val="28"/>
          <w:szCs w:val="28"/>
          <w:u w:val="single"/>
        </w:rPr>
        <w:t>Tips For Purchasing Individual Plans</w:t>
      </w:r>
    </w:p>
    <w:p w:rsidR="00E06326" w:rsidRPr="00F84047" w:rsidRDefault="00E06326" w:rsidP="00245FED">
      <w:pPr>
        <w:numPr>
          <w:ilvl w:val="0"/>
          <w:numId w:val="4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Disclose </w:t>
      </w:r>
      <w:r>
        <w:rPr>
          <w:sz w:val="28"/>
          <w:szCs w:val="28"/>
        </w:rPr>
        <w:t>__________</w:t>
      </w:r>
      <w:r w:rsidRPr="00F84047">
        <w:rPr>
          <w:sz w:val="28"/>
          <w:szCs w:val="28"/>
        </w:rPr>
        <w:t xml:space="preserve"> medical problems you have had, no matter how insignificant it may seem</w:t>
      </w:r>
    </w:p>
    <w:p w:rsidR="00E06326" w:rsidRPr="00F84047" w:rsidRDefault="00E06326" w:rsidP="00245FED">
      <w:pPr>
        <w:numPr>
          <w:ilvl w:val="0"/>
          <w:numId w:val="4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Insurance companies may write a provision, called a </w:t>
      </w:r>
      <w:r>
        <w:rPr>
          <w:sz w:val="28"/>
          <w:szCs w:val="28"/>
        </w:rPr>
        <w:t>__________</w:t>
      </w:r>
      <w:r w:rsidRPr="00F84047">
        <w:rPr>
          <w:sz w:val="28"/>
          <w:szCs w:val="28"/>
        </w:rPr>
        <w:t xml:space="preserve">, into your policy which will not pay for any </w:t>
      </w:r>
      <w:r>
        <w:rPr>
          <w:sz w:val="28"/>
          <w:szCs w:val="28"/>
        </w:rPr>
        <w:t>_______________________.</w:t>
      </w:r>
    </w:p>
    <w:p w:rsidR="00E06326" w:rsidRPr="00F84047" w:rsidRDefault="00E06326" w:rsidP="00245FED">
      <w:pPr>
        <w:numPr>
          <w:ilvl w:val="0"/>
          <w:numId w:val="4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Insurance companies may cancel your policy using a practice called </w:t>
      </w:r>
      <w:r>
        <w:rPr>
          <w:sz w:val="28"/>
          <w:szCs w:val="28"/>
        </w:rPr>
        <w:t>__________________</w:t>
      </w:r>
      <w:r w:rsidRPr="00F84047">
        <w:rPr>
          <w:sz w:val="28"/>
          <w:szCs w:val="28"/>
        </w:rPr>
        <w:t xml:space="preserve">. </w:t>
      </w:r>
    </w:p>
    <w:p w:rsidR="00E06326" w:rsidRPr="00F84047" w:rsidRDefault="00E06326" w:rsidP="00245FED">
      <w:pPr>
        <w:numPr>
          <w:ilvl w:val="0"/>
          <w:numId w:val="4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This occurs when they have received a claim you have filed and reviewed your application and medical history for undisclosed conditions or </w:t>
      </w:r>
      <w:r>
        <w:rPr>
          <w:sz w:val="28"/>
          <w:szCs w:val="28"/>
        </w:rPr>
        <w:t>_______________________</w:t>
      </w:r>
      <w:r w:rsidRPr="00F84047">
        <w:rPr>
          <w:sz w:val="28"/>
          <w:szCs w:val="28"/>
        </w:rPr>
        <w:t xml:space="preserve"> </w:t>
      </w:r>
    </w:p>
    <w:p w:rsidR="00E06326" w:rsidRPr="00F84047" w:rsidRDefault="00E06326" w:rsidP="00245FED">
      <w:pPr>
        <w:numPr>
          <w:ilvl w:val="0"/>
          <w:numId w:val="4"/>
        </w:numPr>
        <w:rPr>
          <w:sz w:val="28"/>
          <w:szCs w:val="28"/>
        </w:rPr>
      </w:pPr>
      <w:r w:rsidRPr="00F84047">
        <w:rPr>
          <w:sz w:val="28"/>
          <w:szCs w:val="28"/>
        </w:rPr>
        <w:t>Buy! But only what you need</w:t>
      </w:r>
    </w:p>
    <w:p w:rsidR="00E06326" w:rsidRPr="00F84047" w:rsidRDefault="00E06326" w:rsidP="00245FED">
      <w:pPr>
        <w:numPr>
          <w:ilvl w:val="1"/>
          <w:numId w:val="4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Over </w:t>
      </w:r>
      <w:r>
        <w:rPr>
          <w:sz w:val="28"/>
          <w:szCs w:val="28"/>
        </w:rPr>
        <w:t>_______</w:t>
      </w:r>
      <w:r w:rsidRPr="00F84047">
        <w:rPr>
          <w:sz w:val="28"/>
          <w:szCs w:val="28"/>
        </w:rPr>
        <w:t xml:space="preserve"> percent of bankruptcies in the US are the result of medical bills</w:t>
      </w:r>
    </w:p>
    <w:p w:rsidR="00E06326" w:rsidRPr="00F84047" w:rsidRDefault="00E06326" w:rsidP="00245FED">
      <w:pPr>
        <w:numPr>
          <w:ilvl w:val="0"/>
          <w:numId w:val="4"/>
        </w:numPr>
        <w:rPr>
          <w:sz w:val="28"/>
          <w:szCs w:val="28"/>
        </w:rPr>
      </w:pPr>
      <w:r w:rsidRPr="00F84047">
        <w:rPr>
          <w:sz w:val="28"/>
          <w:szCs w:val="28"/>
        </w:rPr>
        <w:t>Review your risk management strategies</w:t>
      </w:r>
    </w:p>
    <w:p w:rsidR="00E06326" w:rsidRPr="00F84047" w:rsidRDefault="00E06326" w:rsidP="00245FED">
      <w:pPr>
        <w:numPr>
          <w:ilvl w:val="1"/>
          <w:numId w:val="4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What risks can you </w:t>
      </w:r>
      <w:r>
        <w:rPr>
          <w:sz w:val="28"/>
          <w:szCs w:val="28"/>
        </w:rPr>
        <w:t>__________</w:t>
      </w:r>
      <w:r w:rsidRPr="00F84047">
        <w:rPr>
          <w:sz w:val="28"/>
          <w:szCs w:val="28"/>
        </w:rPr>
        <w:t xml:space="preserve"> to take?</w:t>
      </w:r>
    </w:p>
    <w:p w:rsidR="00E06326" w:rsidRPr="00F84047" w:rsidRDefault="00E06326" w:rsidP="00245FED">
      <w:pPr>
        <w:numPr>
          <w:ilvl w:val="1"/>
          <w:numId w:val="4"/>
        </w:numPr>
        <w:rPr>
          <w:sz w:val="28"/>
          <w:szCs w:val="28"/>
        </w:rPr>
      </w:pPr>
      <w:r w:rsidRPr="00F84047">
        <w:rPr>
          <w:sz w:val="28"/>
          <w:szCs w:val="28"/>
        </w:rPr>
        <w:t>What risks can you not afford to take?</w:t>
      </w:r>
    </w:p>
    <w:p w:rsidR="00E06326" w:rsidRPr="00F84047" w:rsidRDefault="00E06326" w:rsidP="00245FED">
      <w:pPr>
        <w:numPr>
          <w:ilvl w:val="1"/>
          <w:numId w:val="4"/>
        </w:numPr>
        <w:rPr>
          <w:sz w:val="28"/>
          <w:szCs w:val="28"/>
        </w:rPr>
      </w:pPr>
      <w:r w:rsidRPr="00F84047">
        <w:rPr>
          <w:sz w:val="28"/>
          <w:szCs w:val="28"/>
        </w:rPr>
        <w:t>Deductible amount?</w:t>
      </w:r>
    </w:p>
    <w:p w:rsidR="00E06326" w:rsidRPr="00F84047" w:rsidRDefault="00E06326" w:rsidP="00245FED">
      <w:pPr>
        <w:numPr>
          <w:ilvl w:val="0"/>
          <w:numId w:val="4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Married? Use your </w:t>
      </w:r>
      <w:r>
        <w:rPr>
          <w:sz w:val="28"/>
          <w:szCs w:val="28"/>
        </w:rPr>
        <w:t>______________________</w:t>
      </w:r>
      <w:r w:rsidRPr="00F84047">
        <w:rPr>
          <w:sz w:val="28"/>
          <w:szCs w:val="28"/>
        </w:rPr>
        <w:t>!</w:t>
      </w:r>
    </w:p>
    <w:p w:rsidR="00E06326" w:rsidRPr="00F84047" w:rsidRDefault="00E06326" w:rsidP="00245FED">
      <w:pPr>
        <w:rPr>
          <w:b/>
          <w:bCs/>
          <w:sz w:val="28"/>
          <w:szCs w:val="28"/>
          <w:u w:val="single"/>
        </w:rPr>
      </w:pPr>
      <w:r w:rsidRPr="00F84047">
        <w:rPr>
          <w:b/>
          <w:bCs/>
          <w:sz w:val="28"/>
          <w:szCs w:val="28"/>
          <w:u w:val="single"/>
        </w:rPr>
        <w:t>What’s Medicare All About?</w:t>
      </w:r>
    </w:p>
    <w:p w:rsidR="00E06326" w:rsidRPr="00F84047" w:rsidRDefault="00E06326" w:rsidP="00245FE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F84047">
        <w:rPr>
          <w:sz w:val="28"/>
          <w:szCs w:val="28"/>
        </w:rPr>
        <w:t xml:space="preserve"> health insurance program</w:t>
      </w:r>
    </w:p>
    <w:p w:rsidR="00E06326" w:rsidRPr="00F84047" w:rsidRDefault="00E06326" w:rsidP="00245FED">
      <w:pPr>
        <w:numPr>
          <w:ilvl w:val="0"/>
          <w:numId w:val="6"/>
        </w:numPr>
        <w:rPr>
          <w:sz w:val="28"/>
          <w:szCs w:val="28"/>
        </w:rPr>
      </w:pPr>
      <w:r w:rsidRPr="00F84047">
        <w:rPr>
          <w:sz w:val="28"/>
          <w:szCs w:val="28"/>
        </w:rPr>
        <w:t>Available to people:</w:t>
      </w:r>
    </w:p>
    <w:p w:rsidR="00E06326" w:rsidRPr="00F84047" w:rsidRDefault="00E06326" w:rsidP="00245FED">
      <w:pPr>
        <w:numPr>
          <w:ilvl w:val="1"/>
          <w:numId w:val="6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Over </w:t>
      </w:r>
      <w:r>
        <w:rPr>
          <w:sz w:val="28"/>
          <w:szCs w:val="28"/>
        </w:rPr>
        <w:t>______</w:t>
      </w:r>
      <w:r w:rsidRPr="00F84047">
        <w:rPr>
          <w:sz w:val="28"/>
          <w:szCs w:val="28"/>
        </w:rPr>
        <w:t xml:space="preserve"> years of age</w:t>
      </w:r>
    </w:p>
    <w:p w:rsidR="00E06326" w:rsidRPr="00F84047" w:rsidRDefault="00E06326" w:rsidP="00245FED">
      <w:pPr>
        <w:numPr>
          <w:ilvl w:val="1"/>
          <w:numId w:val="6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With certain </w:t>
      </w:r>
      <w:r>
        <w:rPr>
          <w:sz w:val="28"/>
          <w:szCs w:val="28"/>
        </w:rPr>
        <w:t>_______________</w:t>
      </w:r>
    </w:p>
    <w:p w:rsidR="00E06326" w:rsidRPr="00F84047" w:rsidRDefault="00E06326" w:rsidP="00245FED">
      <w:pPr>
        <w:numPr>
          <w:ilvl w:val="1"/>
          <w:numId w:val="6"/>
        </w:numPr>
        <w:rPr>
          <w:sz w:val="28"/>
          <w:szCs w:val="28"/>
        </w:rPr>
      </w:pPr>
      <w:r w:rsidRPr="00F84047">
        <w:rPr>
          <w:sz w:val="28"/>
          <w:szCs w:val="28"/>
        </w:rPr>
        <w:t>Permanent kidney failure</w:t>
      </w:r>
    </w:p>
    <w:p w:rsidR="00E06326" w:rsidRPr="00F84047" w:rsidRDefault="00E06326" w:rsidP="00245FED">
      <w:pPr>
        <w:numPr>
          <w:ilvl w:val="1"/>
          <w:numId w:val="6"/>
        </w:numPr>
        <w:rPr>
          <w:sz w:val="28"/>
          <w:szCs w:val="28"/>
        </w:rPr>
      </w:pPr>
      <w:r w:rsidRPr="00F84047">
        <w:rPr>
          <w:sz w:val="28"/>
          <w:szCs w:val="28"/>
        </w:rPr>
        <w:t>Lou Gehrig’s disease</w:t>
      </w:r>
    </w:p>
    <w:p w:rsidR="00E06326" w:rsidRPr="00F84047" w:rsidRDefault="00E06326" w:rsidP="00245FED">
      <w:pPr>
        <w:numPr>
          <w:ilvl w:val="0"/>
          <w:numId w:val="6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Medicare helps with the cost of health care but </w:t>
      </w:r>
      <w:r>
        <w:rPr>
          <w:sz w:val="28"/>
          <w:szCs w:val="28"/>
        </w:rPr>
        <w:t>_____________________</w:t>
      </w:r>
      <w:r w:rsidRPr="00F84047">
        <w:rPr>
          <w:sz w:val="28"/>
          <w:szCs w:val="28"/>
        </w:rPr>
        <w:t xml:space="preserve"> all expenses</w:t>
      </w:r>
    </w:p>
    <w:p w:rsidR="00E06326" w:rsidRPr="00F84047" w:rsidRDefault="00E06326" w:rsidP="00245FED">
      <w:pPr>
        <w:rPr>
          <w:b/>
          <w:bCs/>
          <w:sz w:val="28"/>
          <w:szCs w:val="28"/>
          <w:u w:val="single"/>
        </w:rPr>
      </w:pPr>
      <w:r w:rsidRPr="00F84047">
        <w:rPr>
          <w:b/>
          <w:bCs/>
          <w:sz w:val="28"/>
          <w:szCs w:val="28"/>
          <w:u w:val="single"/>
        </w:rPr>
        <w:t>What Are The Different Parts of Medicare?</w:t>
      </w:r>
    </w:p>
    <w:p w:rsidR="00E06326" w:rsidRPr="00F84047" w:rsidRDefault="00E06326" w:rsidP="00F84047">
      <w:pPr>
        <w:numPr>
          <w:ilvl w:val="0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>Part A – Hospital Insurance</w:t>
      </w:r>
    </w:p>
    <w:p w:rsidR="00E06326" w:rsidRPr="00F84047" w:rsidRDefault="00E06326" w:rsidP="00F84047">
      <w:pPr>
        <w:numPr>
          <w:ilvl w:val="1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Covers the cost of </w:t>
      </w:r>
      <w:r>
        <w:rPr>
          <w:sz w:val="28"/>
          <w:szCs w:val="28"/>
        </w:rPr>
        <w:t>______________</w:t>
      </w:r>
      <w:r w:rsidRPr="00F84047">
        <w:rPr>
          <w:sz w:val="28"/>
          <w:szCs w:val="28"/>
        </w:rPr>
        <w:t xml:space="preserve"> care</w:t>
      </w:r>
    </w:p>
    <w:p w:rsidR="00E06326" w:rsidRDefault="00E06326" w:rsidP="00F84047">
      <w:pPr>
        <w:numPr>
          <w:ilvl w:val="1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Participants may have to pay a single annual </w:t>
      </w:r>
      <w:r>
        <w:rPr>
          <w:sz w:val="28"/>
          <w:szCs w:val="28"/>
        </w:rPr>
        <w:t>________________</w:t>
      </w:r>
      <w:r w:rsidRPr="00F84047">
        <w:rPr>
          <w:sz w:val="28"/>
          <w:szCs w:val="28"/>
        </w:rPr>
        <w:t>, may receive coverage at no cost</w:t>
      </w:r>
    </w:p>
    <w:p w:rsidR="00E06326" w:rsidRDefault="00E06326" w:rsidP="00E8440A">
      <w:pPr>
        <w:ind w:left="1440"/>
        <w:rPr>
          <w:sz w:val="28"/>
          <w:szCs w:val="28"/>
        </w:rPr>
      </w:pPr>
    </w:p>
    <w:p w:rsidR="00E06326" w:rsidRPr="00F84047" w:rsidRDefault="00E06326" w:rsidP="00E8440A">
      <w:pPr>
        <w:ind w:left="1440"/>
        <w:rPr>
          <w:sz w:val="28"/>
          <w:szCs w:val="28"/>
        </w:rPr>
      </w:pPr>
    </w:p>
    <w:p w:rsidR="00E06326" w:rsidRPr="00F84047" w:rsidRDefault="00E06326" w:rsidP="00F84047">
      <w:pPr>
        <w:numPr>
          <w:ilvl w:val="0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Part B – </w:t>
      </w:r>
      <w:r>
        <w:rPr>
          <w:sz w:val="28"/>
          <w:szCs w:val="28"/>
        </w:rPr>
        <w:t>____________</w:t>
      </w:r>
      <w:r w:rsidRPr="00F84047">
        <w:rPr>
          <w:sz w:val="28"/>
          <w:szCs w:val="28"/>
        </w:rPr>
        <w:t xml:space="preserve"> Insurance</w:t>
      </w:r>
    </w:p>
    <w:p w:rsidR="00E06326" w:rsidRPr="00F84047" w:rsidRDefault="00E06326" w:rsidP="00F84047">
      <w:pPr>
        <w:numPr>
          <w:ilvl w:val="1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>Covers a variety of doctor and medical services not covered, or fully covered, by Part A</w:t>
      </w:r>
    </w:p>
    <w:p w:rsidR="00E06326" w:rsidRPr="00F84047" w:rsidRDefault="00E06326" w:rsidP="00F84047">
      <w:pPr>
        <w:numPr>
          <w:ilvl w:val="1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Has a deductible and </w:t>
      </w:r>
      <w:r>
        <w:rPr>
          <w:sz w:val="28"/>
          <w:szCs w:val="28"/>
        </w:rPr>
        <w:t>_______________</w:t>
      </w:r>
      <w:r w:rsidRPr="00F84047">
        <w:rPr>
          <w:sz w:val="28"/>
          <w:szCs w:val="28"/>
        </w:rPr>
        <w:t xml:space="preserve"> provision</w:t>
      </w:r>
    </w:p>
    <w:p w:rsidR="00E06326" w:rsidRPr="00F84047" w:rsidRDefault="00E06326" w:rsidP="00F84047">
      <w:pPr>
        <w:numPr>
          <w:ilvl w:val="0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>Part C – Medicare Advantage Plans</w:t>
      </w:r>
    </w:p>
    <w:p w:rsidR="00E06326" w:rsidRPr="00F84047" w:rsidRDefault="00E06326" w:rsidP="00F84047">
      <w:pPr>
        <w:numPr>
          <w:ilvl w:val="1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Combines </w:t>
      </w:r>
      <w:r>
        <w:rPr>
          <w:sz w:val="28"/>
          <w:szCs w:val="28"/>
        </w:rPr>
        <w:t>_________________</w:t>
      </w:r>
    </w:p>
    <w:p w:rsidR="00E06326" w:rsidRPr="00F84047" w:rsidRDefault="00E06326" w:rsidP="00F84047">
      <w:pPr>
        <w:numPr>
          <w:ilvl w:val="1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Coverage is provided by private </w:t>
      </w:r>
      <w:r>
        <w:rPr>
          <w:sz w:val="28"/>
          <w:szCs w:val="28"/>
        </w:rPr>
        <w:t>________________________</w:t>
      </w:r>
      <w:r w:rsidRPr="00F84047">
        <w:rPr>
          <w:sz w:val="28"/>
          <w:szCs w:val="28"/>
        </w:rPr>
        <w:t xml:space="preserve"> approved by Medicare</w:t>
      </w:r>
    </w:p>
    <w:p w:rsidR="00E06326" w:rsidRPr="00F84047" w:rsidRDefault="00E06326" w:rsidP="00F84047">
      <w:pPr>
        <w:numPr>
          <w:ilvl w:val="1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>Cost may be lower than original Medicare plan</w:t>
      </w:r>
    </w:p>
    <w:p w:rsidR="00E06326" w:rsidRPr="00F84047" w:rsidRDefault="00E06326" w:rsidP="00F84047">
      <w:pPr>
        <w:numPr>
          <w:ilvl w:val="1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Extra </w:t>
      </w:r>
      <w:r>
        <w:rPr>
          <w:sz w:val="28"/>
          <w:szCs w:val="28"/>
        </w:rPr>
        <w:t>_____________</w:t>
      </w:r>
      <w:r w:rsidRPr="00F84047">
        <w:rPr>
          <w:sz w:val="28"/>
          <w:szCs w:val="28"/>
        </w:rPr>
        <w:t xml:space="preserve"> provided</w:t>
      </w:r>
    </w:p>
    <w:p w:rsidR="00E06326" w:rsidRPr="00F84047" w:rsidRDefault="00E06326" w:rsidP="00F84047">
      <w:pPr>
        <w:numPr>
          <w:ilvl w:val="0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>Part D – Prescription Drugs</w:t>
      </w:r>
    </w:p>
    <w:p w:rsidR="00E06326" w:rsidRPr="00F84047" w:rsidRDefault="00E06326" w:rsidP="00F84047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F84047">
        <w:rPr>
          <w:sz w:val="28"/>
          <w:szCs w:val="28"/>
        </w:rPr>
        <w:t xml:space="preserve"> to join</w:t>
      </w:r>
    </w:p>
    <w:p w:rsidR="00E06326" w:rsidRPr="00F84047" w:rsidRDefault="00E06326" w:rsidP="00F84047">
      <w:pPr>
        <w:numPr>
          <w:ilvl w:val="1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Requires a </w:t>
      </w:r>
      <w:r>
        <w:rPr>
          <w:sz w:val="28"/>
          <w:szCs w:val="28"/>
        </w:rPr>
        <w:t>____________________</w:t>
      </w:r>
    </w:p>
    <w:p w:rsidR="00E06326" w:rsidRPr="00F84047" w:rsidRDefault="00E06326" w:rsidP="00F84047">
      <w:pPr>
        <w:numPr>
          <w:ilvl w:val="1"/>
          <w:numId w:val="7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Coverage is provided by approved, private insurance companies </w:t>
      </w:r>
    </w:p>
    <w:p w:rsidR="00E06326" w:rsidRPr="00F84047" w:rsidRDefault="00E06326" w:rsidP="00245FED">
      <w:pPr>
        <w:rPr>
          <w:b/>
          <w:bCs/>
          <w:sz w:val="28"/>
          <w:szCs w:val="28"/>
          <w:u w:val="single"/>
        </w:rPr>
      </w:pPr>
      <w:r w:rsidRPr="00F84047">
        <w:rPr>
          <w:b/>
          <w:bCs/>
          <w:sz w:val="28"/>
          <w:szCs w:val="28"/>
          <w:u w:val="single"/>
        </w:rPr>
        <w:t>What Isn’t Covered By Medicare?</w:t>
      </w:r>
    </w:p>
    <w:p w:rsidR="00E06326" w:rsidRPr="00F84047" w:rsidRDefault="00E06326" w:rsidP="00F84047">
      <w:pPr>
        <w:numPr>
          <w:ilvl w:val="0"/>
          <w:numId w:val="9"/>
        </w:numPr>
        <w:rPr>
          <w:sz w:val="28"/>
          <w:szCs w:val="28"/>
        </w:rPr>
      </w:pPr>
      <w:r w:rsidRPr="00F84047">
        <w:rPr>
          <w:sz w:val="28"/>
          <w:szCs w:val="28"/>
        </w:rPr>
        <w:t>Although Medicare effectively covers many medical costs, there are some expenses it will not cover:</w:t>
      </w:r>
    </w:p>
    <w:p w:rsidR="00E06326" w:rsidRPr="00F84047" w:rsidRDefault="00E06326" w:rsidP="00F84047">
      <w:pPr>
        <w:numPr>
          <w:ilvl w:val="1"/>
          <w:numId w:val="9"/>
        </w:numPr>
        <w:rPr>
          <w:sz w:val="28"/>
          <w:szCs w:val="28"/>
        </w:rPr>
      </w:pPr>
      <w:r w:rsidRPr="00F84047">
        <w:rPr>
          <w:sz w:val="28"/>
          <w:szCs w:val="28"/>
        </w:rPr>
        <w:t>Certain types of skilled or long-term nursing care</w:t>
      </w:r>
    </w:p>
    <w:p w:rsidR="00E06326" w:rsidRPr="00F84047" w:rsidRDefault="00E06326" w:rsidP="00F84047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06326" w:rsidRPr="00F84047" w:rsidRDefault="00E06326" w:rsidP="00F84047">
      <w:pPr>
        <w:numPr>
          <w:ilvl w:val="1"/>
          <w:numId w:val="9"/>
        </w:numPr>
        <w:rPr>
          <w:sz w:val="28"/>
          <w:szCs w:val="28"/>
        </w:rPr>
      </w:pPr>
      <w:r w:rsidRPr="00F84047">
        <w:rPr>
          <w:sz w:val="28"/>
          <w:szCs w:val="28"/>
        </w:rPr>
        <w:t>Out-of-hospital prescription drugs</w:t>
      </w:r>
    </w:p>
    <w:p w:rsidR="00E06326" w:rsidRPr="00F84047" w:rsidRDefault="00E06326" w:rsidP="00F84047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F84047">
        <w:rPr>
          <w:sz w:val="28"/>
          <w:szCs w:val="28"/>
        </w:rPr>
        <w:t xml:space="preserve"> care</w:t>
      </w:r>
    </w:p>
    <w:p w:rsidR="00E06326" w:rsidRPr="00F84047" w:rsidRDefault="00E06326" w:rsidP="00F84047">
      <w:pPr>
        <w:numPr>
          <w:ilvl w:val="1"/>
          <w:numId w:val="9"/>
        </w:numPr>
        <w:rPr>
          <w:sz w:val="28"/>
          <w:szCs w:val="28"/>
        </w:rPr>
      </w:pPr>
      <w:r w:rsidRPr="00F84047">
        <w:rPr>
          <w:sz w:val="28"/>
          <w:szCs w:val="28"/>
        </w:rPr>
        <w:t>Most screening tests</w:t>
      </w:r>
      <w:r>
        <w:rPr>
          <w:sz w:val="28"/>
          <w:szCs w:val="28"/>
        </w:rPr>
        <w:t xml:space="preserve"> &amp; _______________</w:t>
      </w:r>
    </w:p>
    <w:p w:rsidR="00E06326" w:rsidRPr="00F84047" w:rsidRDefault="00E06326" w:rsidP="00F84047">
      <w:pPr>
        <w:numPr>
          <w:ilvl w:val="0"/>
          <w:numId w:val="9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Medicare also limits the amount it will pay for the services it does provide. Any difference between Medicare’s approved amount and the final bill is the </w:t>
      </w:r>
      <w:r>
        <w:rPr>
          <w:sz w:val="28"/>
          <w:szCs w:val="28"/>
        </w:rPr>
        <w:t>______________________________.</w:t>
      </w:r>
      <w:r w:rsidRPr="00F84047">
        <w:rPr>
          <w:sz w:val="28"/>
          <w:szCs w:val="28"/>
        </w:rPr>
        <w:t xml:space="preserve"> </w:t>
      </w:r>
    </w:p>
    <w:p w:rsidR="00E06326" w:rsidRPr="00F84047" w:rsidRDefault="00E06326" w:rsidP="00245FED">
      <w:pPr>
        <w:rPr>
          <w:b/>
          <w:bCs/>
          <w:sz w:val="28"/>
          <w:szCs w:val="28"/>
          <w:u w:val="single"/>
        </w:rPr>
      </w:pPr>
      <w:r w:rsidRPr="00F84047">
        <w:rPr>
          <w:b/>
          <w:bCs/>
          <w:sz w:val="28"/>
          <w:szCs w:val="28"/>
          <w:u w:val="single"/>
        </w:rPr>
        <w:t>What’s This Medicaid Thing?</w:t>
      </w:r>
    </w:p>
    <w:p w:rsidR="00E06326" w:rsidRPr="00F84047" w:rsidRDefault="00E06326" w:rsidP="00F84047">
      <w:pPr>
        <w:numPr>
          <w:ilvl w:val="0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>Provides health care coverage for:</w:t>
      </w:r>
    </w:p>
    <w:p w:rsidR="00E06326" w:rsidRPr="00F84047" w:rsidRDefault="00E06326" w:rsidP="00F84047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F84047">
        <w:rPr>
          <w:sz w:val="28"/>
          <w:szCs w:val="28"/>
        </w:rPr>
        <w:t xml:space="preserve"> individuals &amp; families</w:t>
      </w:r>
    </w:p>
    <w:p w:rsidR="00E06326" w:rsidRPr="00F84047" w:rsidRDefault="00E06326" w:rsidP="00F84047">
      <w:pPr>
        <w:numPr>
          <w:ilvl w:val="1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>The elderly &amp; people with disabilities</w:t>
      </w:r>
    </w:p>
    <w:p w:rsidR="00E06326" w:rsidRPr="00F84047" w:rsidRDefault="00E06326" w:rsidP="00F84047">
      <w:pPr>
        <w:numPr>
          <w:ilvl w:val="0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Financed through a combination of </w:t>
      </w:r>
      <w:r>
        <w:rPr>
          <w:sz w:val="28"/>
          <w:szCs w:val="28"/>
        </w:rPr>
        <w:t>__________</w:t>
      </w:r>
      <w:r w:rsidRPr="00F84047">
        <w:rPr>
          <w:sz w:val="28"/>
          <w:szCs w:val="28"/>
        </w:rPr>
        <w:t xml:space="preserve"> and federal funds</w:t>
      </w:r>
    </w:p>
    <w:p w:rsidR="00E06326" w:rsidRPr="00F84047" w:rsidRDefault="00E06326" w:rsidP="00F84047">
      <w:pPr>
        <w:numPr>
          <w:ilvl w:val="0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Administered by </w:t>
      </w:r>
      <w:r>
        <w:rPr>
          <w:sz w:val="28"/>
          <w:szCs w:val="28"/>
        </w:rPr>
        <w:t>____________</w:t>
      </w:r>
      <w:r w:rsidRPr="00F84047">
        <w:rPr>
          <w:sz w:val="28"/>
          <w:szCs w:val="28"/>
        </w:rPr>
        <w:t xml:space="preserve"> states</w:t>
      </w:r>
    </w:p>
    <w:p w:rsidR="00E06326" w:rsidRDefault="00E06326" w:rsidP="00F84047">
      <w:pPr>
        <w:numPr>
          <w:ilvl w:val="0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Eligibility is determined by a number of factors. Check with </w:t>
      </w:r>
      <w:r>
        <w:rPr>
          <w:sz w:val="28"/>
          <w:szCs w:val="28"/>
        </w:rPr>
        <w:t>_____________</w:t>
      </w:r>
      <w:r w:rsidRPr="00F84047">
        <w:rPr>
          <w:sz w:val="28"/>
          <w:szCs w:val="28"/>
        </w:rPr>
        <w:t xml:space="preserve"> states for specific qualifications</w:t>
      </w:r>
    </w:p>
    <w:p w:rsidR="00E06326" w:rsidRPr="00F84047" w:rsidRDefault="00E06326" w:rsidP="00F84047">
      <w:pPr>
        <w:rPr>
          <w:b/>
          <w:bCs/>
          <w:sz w:val="28"/>
          <w:szCs w:val="28"/>
          <w:u w:val="single"/>
        </w:rPr>
      </w:pPr>
      <w:r w:rsidRPr="00F84047">
        <w:rPr>
          <w:b/>
          <w:bCs/>
          <w:sz w:val="28"/>
          <w:szCs w:val="28"/>
          <w:u w:val="single"/>
        </w:rPr>
        <w:t>What Does Medicaid Cover?</w:t>
      </w:r>
    </w:p>
    <w:p w:rsidR="00E06326" w:rsidRPr="00F84047" w:rsidRDefault="00E06326" w:rsidP="00F84047">
      <w:pPr>
        <w:numPr>
          <w:ilvl w:val="0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Although specific coverage varies from state to state, Medicaid is typically </w:t>
      </w:r>
      <w:r>
        <w:rPr>
          <w:sz w:val="28"/>
          <w:szCs w:val="28"/>
        </w:rPr>
        <w:t>________________</w:t>
      </w:r>
      <w:r w:rsidRPr="00F84047">
        <w:rPr>
          <w:sz w:val="28"/>
          <w:szCs w:val="28"/>
        </w:rPr>
        <w:t xml:space="preserve"> enough so people do not need supplemental insurance.</w:t>
      </w:r>
    </w:p>
    <w:p w:rsidR="00E06326" w:rsidRPr="00F84047" w:rsidRDefault="00E06326" w:rsidP="00F84047">
      <w:pPr>
        <w:numPr>
          <w:ilvl w:val="0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>Typical Medicaid benefits include</w:t>
      </w:r>
    </w:p>
    <w:p w:rsidR="00E06326" w:rsidRPr="00F84047" w:rsidRDefault="00E06326" w:rsidP="00F84047">
      <w:pPr>
        <w:numPr>
          <w:ilvl w:val="1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>Physicians’ services</w:t>
      </w:r>
    </w:p>
    <w:p w:rsidR="00E06326" w:rsidRPr="00F84047" w:rsidRDefault="00E06326" w:rsidP="00F84047">
      <w:pPr>
        <w:numPr>
          <w:ilvl w:val="1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 xml:space="preserve">Hospital inpatient and </w:t>
      </w:r>
      <w:r>
        <w:rPr>
          <w:sz w:val="28"/>
          <w:szCs w:val="28"/>
        </w:rPr>
        <w:t>__________________</w:t>
      </w:r>
      <w:r w:rsidRPr="00F84047">
        <w:rPr>
          <w:sz w:val="28"/>
          <w:szCs w:val="28"/>
        </w:rPr>
        <w:t xml:space="preserve"> services</w:t>
      </w:r>
    </w:p>
    <w:p w:rsidR="00E06326" w:rsidRPr="00F84047" w:rsidRDefault="00E06326" w:rsidP="00F84047">
      <w:pPr>
        <w:numPr>
          <w:ilvl w:val="1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>Lab services</w:t>
      </w:r>
    </w:p>
    <w:p w:rsidR="00E06326" w:rsidRPr="00F84047" w:rsidRDefault="00E06326" w:rsidP="00F84047">
      <w:pPr>
        <w:numPr>
          <w:ilvl w:val="1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>Skilled nursing &amp; home health services</w:t>
      </w:r>
    </w:p>
    <w:p w:rsidR="00E06326" w:rsidRPr="00F84047" w:rsidRDefault="00E06326" w:rsidP="00F84047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06326" w:rsidRPr="00F84047" w:rsidRDefault="00E06326" w:rsidP="00F84047">
      <w:pPr>
        <w:numPr>
          <w:ilvl w:val="1"/>
          <w:numId w:val="10"/>
        </w:numPr>
        <w:rPr>
          <w:sz w:val="28"/>
          <w:szCs w:val="28"/>
        </w:rPr>
      </w:pPr>
      <w:r w:rsidRPr="00F84047">
        <w:rPr>
          <w:sz w:val="28"/>
          <w:szCs w:val="28"/>
        </w:rPr>
        <w:t>Eyeglasses</w:t>
      </w:r>
    </w:p>
    <w:p w:rsidR="00E06326" w:rsidRPr="00F84047" w:rsidRDefault="00E06326" w:rsidP="00F84047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F84047">
        <w:rPr>
          <w:sz w:val="28"/>
          <w:szCs w:val="28"/>
        </w:rPr>
        <w:t xml:space="preserve"> for people under 21</w:t>
      </w:r>
    </w:p>
    <w:p w:rsidR="00E06326" w:rsidRDefault="00E06326"/>
    <w:sectPr w:rsidR="00E06326" w:rsidSect="00C7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C40"/>
    <w:multiLevelType w:val="hybridMultilevel"/>
    <w:tmpl w:val="64268780"/>
    <w:lvl w:ilvl="0" w:tplc="DA86EE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2854A">
      <w:start w:val="5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95084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CA05D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08213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476F7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2183C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376EC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F54D0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156A4B25"/>
    <w:multiLevelType w:val="hybridMultilevel"/>
    <w:tmpl w:val="05B0A302"/>
    <w:lvl w:ilvl="0" w:tplc="F4200A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02ED1BC">
      <w:start w:val="5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C7459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CCA67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1A78E3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346C7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A5A10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CBE16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8A68F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16950C33"/>
    <w:multiLevelType w:val="hybridMultilevel"/>
    <w:tmpl w:val="473C4B68"/>
    <w:lvl w:ilvl="0" w:tplc="47BED5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1C4BC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3F0F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4C43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2EAA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734E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364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4509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A4CB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B542FD"/>
    <w:multiLevelType w:val="hybridMultilevel"/>
    <w:tmpl w:val="26165CB6"/>
    <w:lvl w:ilvl="0" w:tplc="471EC2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7A46C72">
      <w:start w:val="5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CFA35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E0C6E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60006F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A92AC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8FA1B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2265C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5D00C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20CC79D3"/>
    <w:multiLevelType w:val="hybridMultilevel"/>
    <w:tmpl w:val="BD8AE852"/>
    <w:lvl w:ilvl="0" w:tplc="443C1C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8BC213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73459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7E89A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BA821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93E5E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FEEED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5840B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28413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2B0101E5"/>
    <w:multiLevelType w:val="hybridMultilevel"/>
    <w:tmpl w:val="DB48F662"/>
    <w:lvl w:ilvl="0" w:tplc="B45CE2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D482366">
      <w:start w:val="5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2D671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BBCC2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ABA09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8CC11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9A6CA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2C2A8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B4263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307E20CA"/>
    <w:multiLevelType w:val="hybridMultilevel"/>
    <w:tmpl w:val="47B2EF42"/>
    <w:lvl w:ilvl="0" w:tplc="6AF6F6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2466040">
      <w:start w:val="5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2D85E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58E7E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A36C3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A88C2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6F9E68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DFEBC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92630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nsid w:val="4C26093B"/>
    <w:multiLevelType w:val="hybridMultilevel"/>
    <w:tmpl w:val="805EFFD0"/>
    <w:lvl w:ilvl="0" w:tplc="8DB278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30E9390">
      <w:start w:val="5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2C462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8EE0B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4D2E6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338F3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D6885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1BCC0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8249A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5B296F29"/>
    <w:multiLevelType w:val="hybridMultilevel"/>
    <w:tmpl w:val="ACAE326C"/>
    <w:lvl w:ilvl="0" w:tplc="CD9460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FE83DBE">
      <w:start w:val="11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49A52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1887D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65A13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B44F0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1DAF7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2B471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9482B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9">
    <w:nsid w:val="7B23534C"/>
    <w:multiLevelType w:val="hybridMultilevel"/>
    <w:tmpl w:val="9516E35C"/>
    <w:lvl w:ilvl="0" w:tplc="DBBC38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BB4B748">
      <w:start w:val="5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9BABC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95423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D2044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5E01C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2FE8A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CF258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DBCF9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0">
    <w:nsid w:val="7EE60A0C"/>
    <w:multiLevelType w:val="hybridMultilevel"/>
    <w:tmpl w:val="532E679A"/>
    <w:lvl w:ilvl="0" w:tplc="EF9A6C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D36707A">
      <w:start w:val="5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1A675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4E21B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0EDA16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C8C74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D9C3F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6164F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10407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FED"/>
    <w:rsid w:val="000B5443"/>
    <w:rsid w:val="00245FED"/>
    <w:rsid w:val="002D7D04"/>
    <w:rsid w:val="0030769A"/>
    <w:rsid w:val="005C3765"/>
    <w:rsid w:val="005C3D5F"/>
    <w:rsid w:val="00C70952"/>
    <w:rsid w:val="00CE26AA"/>
    <w:rsid w:val="00DA6866"/>
    <w:rsid w:val="00DC5F83"/>
    <w:rsid w:val="00E06326"/>
    <w:rsid w:val="00E8440A"/>
    <w:rsid w:val="00F31898"/>
    <w:rsid w:val="00F8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5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4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38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8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8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1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1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2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3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38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3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37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0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4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4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38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9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0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1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3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9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2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4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3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9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9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9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1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2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2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3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36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8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9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2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3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7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9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0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1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2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2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3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9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2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36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8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0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0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1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536</Words>
  <Characters>3058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</dc:title>
  <dc:subject/>
  <dc:creator>James Woodington</dc:creator>
  <cp:keywords/>
  <dc:description/>
  <cp:lastModifiedBy>4204</cp:lastModifiedBy>
  <cp:revision>2</cp:revision>
  <cp:lastPrinted>2013-04-22T12:25:00Z</cp:lastPrinted>
  <dcterms:created xsi:type="dcterms:W3CDTF">2013-04-23T14:22:00Z</dcterms:created>
  <dcterms:modified xsi:type="dcterms:W3CDTF">2013-04-23T14:22:00Z</dcterms:modified>
</cp:coreProperties>
</file>