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8E" w:rsidRPr="0075082B" w:rsidRDefault="0013618E">
      <w:pPr>
        <w:rPr>
          <w:sz w:val="24"/>
          <w:szCs w:val="24"/>
        </w:rPr>
      </w:pPr>
      <w:r w:rsidRPr="0075082B">
        <w:rPr>
          <w:sz w:val="24"/>
          <w:szCs w:val="24"/>
        </w:rPr>
        <w:t>Name: _________________</w:t>
      </w:r>
    </w:p>
    <w:p w:rsidR="0013618E" w:rsidRPr="0075082B" w:rsidRDefault="0013618E">
      <w:pPr>
        <w:rPr>
          <w:sz w:val="24"/>
          <w:szCs w:val="24"/>
        </w:rPr>
      </w:pPr>
      <w:r w:rsidRPr="0075082B">
        <w:rPr>
          <w:sz w:val="24"/>
          <w:szCs w:val="24"/>
        </w:rPr>
        <w:t>Hour: __________</w:t>
      </w:r>
    </w:p>
    <w:p w:rsidR="0013618E" w:rsidRPr="0075082B" w:rsidRDefault="0013618E" w:rsidP="0075082B">
      <w:pPr>
        <w:jc w:val="center"/>
        <w:rPr>
          <w:b/>
          <w:bCs/>
          <w:sz w:val="28"/>
          <w:szCs w:val="28"/>
          <w:u w:val="single"/>
        </w:rPr>
      </w:pPr>
      <w:r w:rsidRPr="0075082B">
        <w:rPr>
          <w:b/>
          <w:bCs/>
          <w:sz w:val="28"/>
          <w:szCs w:val="28"/>
          <w:u w:val="single"/>
        </w:rPr>
        <w:t xml:space="preserve">Michigan’s </w:t>
      </w:r>
      <w:r>
        <w:rPr>
          <w:b/>
          <w:bCs/>
          <w:sz w:val="28"/>
          <w:szCs w:val="28"/>
          <w:u w:val="single"/>
        </w:rPr>
        <w:t xml:space="preserve">Health Care Programs </w:t>
      </w:r>
    </w:p>
    <w:p w:rsidR="0013618E" w:rsidRPr="0075082B" w:rsidRDefault="0013618E">
      <w:pPr>
        <w:rPr>
          <w:sz w:val="24"/>
          <w:szCs w:val="24"/>
        </w:rPr>
      </w:pPr>
      <w:r w:rsidRPr="00513422">
        <w:rPr>
          <w:b/>
          <w:bCs/>
          <w:sz w:val="24"/>
          <w:szCs w:val="24"/>
        </w:rPr>
        <w:t>Directions</w:t>
      </w:r>
      <w:r w:rsidRPr="0075082B">
        <w:rPr>
          <w:sz w:val="24"/>
          <w:szCs w:val="24"/>
        </w:rPr>
        <w:t xml:space="preserve">: Using the </w:t>
      </w:r>
      <w:hyperlink r:id="rId4" w:history="1">
        <w:r w:rsidRPr="0075082B">
          <w:rPr>
            <w:rStyle w:val="Hyperlink"/>
            <w:sz w:val="24"/>
            <w:szCs w:val="24"/>
          </w:rPr>
          <w:t>Michigan Department of Community Health Website</w:t>
        </w:r>
      </w:hyperlink>
      <w:r w:rsidRPr="0075082B">
        <w:rPr>
          <w:sz w:val="24"/>
          <w:szCs w:val="24"/>
        </w:rPr>
        <w:t>, you and your group are going to research health coverage programs available to the citizens of our state. Each individual will be given time to read the about the various programs available for a specific population (i.e. children, pregnant women, adults, families). While r</w:t>
      </w:r>
      <w:r>
        <w:rPr>
          <w:sz w:val="24"/>
          <w:szCs w:val="24"/>
        </w:rPr>
        <w:t xml:space="preserve">eading about the ALL of the </w:t>
      </w:r>
      <w:r w:rsidRPr="0075082B">
        <w:rPr>
          <w:sz w:val="24"/>
          <w:szCs w:val="24"/>
        </w:rPr>
        <w:t xml:space="preserve">programs you will </w:t>
      </w:r>
      <w:r>
        <w:rPr>
          <w:sz w:val="24"/>
          <w:szCs w:val="24"/>
        </w:rPr>
        <w:t>take notes about two programs of your choice</w:t>
      </w:r>
      <w:r w:rsidRPr="0075082B">
        <w:rPr>
          <w:sz w:val="24"/>
          <w:szCs w:val="24"/>
        </w:rPr>
        <w:t>. After all group members have completed their individual research, the group will gather and each member will report out their findings. After all members have shared their newfound knowledge the group will discuss the group response questions. Have fun and remember a cornerstone of good group discussion is utilizing critical listening skills!</w:t>
      </w:r>
    </w:p>
    <w:p w:rsidR="0013618E" w:rsidRPr="0075082B" w:rsidRDefault="0013618E">
      <w:pPr>
        <w:rPr>
          <w:sz w:val="24"/>
          <w:szCs w:val="24"/>
        </w:rPr>
      </w:pPr>
      <w:r w:rsidRPr="0075082B">
        <w:rPr>
          <w:b/>
          <w:bCs/>
          <w:sz w:val="24"/>
          <w:szCs w:val="24"/>
        </w:rPr>
        <w:t>My Population:</w:t>
      </w:r>
      <w:r>
        <w:rPr>
          <w:sz w:val="24"/>
          <w:szCs w:val="24"/>
        </w:rPr>
        <w:t xml:space="preserve"> _________________________________________________________________</w:t>
      </w:r>
    </w:p>
    <w:p w:rsidR="0013618E" w:rsidRPr="0075082B" w:rsidRDefault="0013618E">
      <w:pPr>
        <w:rPr>
          <w:sz w:val="24"/>
          <w:szCs w:val="24"/>
        </w:rPr>
      </w:pPr>
      <w:r w:rsidRPr="000765D0">
        <w:rPr>
          <w:b/>
          <w:bCs/>
          <w:sz w:val="24"/>
          <w:szCs w:val="24"/>
        </w:rPr>
        <w:t>Program #1:</w:t>
      </w:r>
      <w:r>
        <w:rPr>
          <w:sz w:val="24"/>
          <w:szCs w:val="24"/>
        </w:rPr>
        <w:t xml:space="preserve"> ___________________________________________________________________</w:t>
      </w:r>
    </w:p>
    <w:p w:rsidR="0013618E" w:rsidRPr="0075082B" w:rsidRDefault="0013618E">
      <w:pPr>
        <w:rPr>
          <w:sz w:val="24"/>
          <w:szCs w:val="24"/>
        </w:rPr>
      </w:pPr>
      <w:r w:rsidRPr="0075082B">
        <w:rPr>
          <w:sz w:val="24"/>
          <w:szCs w:val="24"/>
        </w:rPr>
        <w:t>Who’s eligible? ___________________________</w:t>
      </w:r>
      <w:r>
        <w:rPr>
          <w:sz w:val="24"/>
          <w:szCs w:val="24"/>
        </w:rPr>
        <w:t>______________________________________</w:t>
      </w:r>
    </w:p>
    <w:p w:rsidR="0013618E" w:rsidRPr="0075082B" w:rsidRDefault="0013618E">
      <w:pPr>
        <w:rPr>
          <w:sz w:val="24"/>
          <w:szCs w:val="24"/>
        </w:rPr>
      </w:pPr>
      <w:r w:rsidRPr="0075082B">
        <w:rPr>
          <w:sz w:val="24"/>
          <w:szCs w:val="24"/>
        </w:rPr>
        <w:t>How do you know if you’re eligible? ____________</w:t>
      </w:r>
      <w:r>
        <w:rPr>
          <w:sz w:val="24"/>
          <w:szCs w:val="24"/>
        </w:rPr>
        <w:t>____________________________________</w:t>
      </w:r>
    </w:p>
    <w:p w:rsidR="0013618E" w:rsidRPr="0075082B" w:rsidRDefault="0013618E">
      <w:pPr>
        <w:rPr>
          <w:sz w:val="24"/>
          <w:szCs w:val="24"/>
        </w:rPr>
      </w:pPr>
      <w:r w:rsidRPr="0075082B">
        <w:rPr>
          <w:sz w:val="24"/>
          <w:szCs w:val="24"/>
        </w:rPr>
        <w:t>Premium? ___________________</w:t>
      </w:r>
      <w:r>
        <w:rPr>
          <w:sz w:val="24"/>
          <w:szCs w:val="24"/>
        </w:rPr>
        <w:t>__________________________________________________</w:t>
      </w:r>
    </w:p>
    <w:p w:rsidR="0013618E" w:rsidRDefault="0013618E">
      <w:pPr>
        <w:rPr>
          <w:sz w:val="24"/>
          <w:szCs w:val="24"/>
        </w:rPr>
      </w:pPr>
      <w:r w:rsidRPr="0075082B">
        <w:rPr>
          <w:sz w:val="24"/>
          <w:szCs w:val="24"/>
        </w:rPr>
        <w:t>Coverage Provided? ________________________________</w:t>
      </w:r>
      <w:r>
        <w:rPr>
          <w:sz w:val="24"/>
          <w:szCs w:val="24"/>
        </w:rPr>
        <w:t>_____________________________</w:t>
      </w:r>
    </w:p>
    <w:p w:rsidR="0013618E" w:rsidRPr="0075082B" w:rsidRDefault="0013618E">
      <w:pPr>
        <w:rPr>
          <w:sz w:val="24"/>
          <w:szCs w:val="24"/>
        </w:rPr>
      </w:pPr>
      <w:r>
        <w:rPr>
          <w:sz w:val="24"/>
          <w:szCs w:val="24"/>
        </w:rPr>
        <w:t>One Question I Have About This Program Is: ____________________________________________________________________________________________________________________________________________________________</w:t>
      </w:r>
    </w:p>
    <w:p w:rsidR="0013618E" w:rsidRPr="0075082B" w:rsidRDefault="0013618E" w:rsidP="0075082B">
      <w:pPr>
        <w:rPr>
          <w:sz w:val="24"/>
          <w:szCs w:val="24"/>
        </w:rPr>
      </w:pPr>
      <w:r w:rsidRPr="000765D0">
        <w:rPr>
          <w:b/>
          <w:bCs/>
          <w:sz w:val="24"/>
          <w:szCs w:val="24"/>
        </w:rPr>
        <w:t>Program #2</w:t>
      </w:r>
      <w:r>
        <w:rPr>
          <w:sz w:val="24"/>
          <w:szCs w:val="24"/>
        </w:rPr>
        <w:t>: ___________________________________________________________________</w:t>
      </w:r>
    </w:p>
    <w:p w:rsidR="0013618E" w:rsidRPr="0075082B" w:rsidRDefault="0013618E" w:rsidP="0075082B">
      <w:pPr>
        <w:rPr>
          <w:sz w:val="24"/>
          <w:szCs w:val="24"/>
        </w:rPr>
      </w:pPr>
      <w:r w:rsidRPr="0075082B">
        <w:rPr>
          <w:sz w:val="24"/>
          <w:szCs w:val="24"/>
        </w:rPr>
        <w:t>Who’s eligible? ___________________________</w:t>
      </w:r>
      <w:r>
        <w:rPr>
          <w:sz w:val="24"/>
          <w:szCs w:val="24"/>
        </w:rPr>
        <w:t>______________________________________</w:t>
      </w:r>
    </w:p>
    <w:p w:rsidR="0013618E" w:rsidRPr="0075082B" w:rsidRDefault="0013618E" w:rsidP="0075082B">
      <w:pPr>
        <w:rPr>
          <w:sz w:val="24"/>
          <w:szCs w:val="24"/>
        </w:rPr>
      </w:pPr>
      <w:r w:rsidRPr="0075082B">
        <w:rPr>
          <w:sz w:val="24"/>
          <w:szCs w:val="24"/>
        </w:rPr>
        <w:t>How do you know if you’re eligible? ____________</w:t>
      </w:r>
      <w:r>
        <w:rPr>
          <w:sz w:val="24"/>
          <w:szCs w:val="24"/>
        </w:rPr>
        <w:t>____________________________________</w:t>
      </w:r>
    </w:p>
    <w:p w:rsidR="0013618E" w:rsidRPr="0075082B" w:rsidRDefault="0013618E" w:rsidP="0075082B">
      <w:pPr>
        <w:rPr>
          <w:sz w:val="24"/>
          <w:szCs w:val="24"/>
        </w:rPr>
      </w:pPr>
      <w:r w:rsidRPr="0075082B">
        <w:rPr>
          <w:sz w:val="24"/>
          <w:szCs w:val="24"/>
        </w:rPr>
        <w:t>Premium? ___________________</w:t>
      </w:r>
      <w:r>
        <w:rPr>
          <w:sz w:val="24"/>
          <w:szCs w:val="24"/>
        </w:rPr>
        <w:t>__________________________________________________</w:t>
      </w:r>
    </w:p>
    <w:p w:rsidR="0013618E" w:rsidRDefault="0013618E" w:rsidP="0075082B">
      <w:pPr>
        <w:rPr>
          <w:sz w:val="24"/>
          <w:szCs w:val="24"/>
        </w:rPr>
      </w:pPr>
      <w:r w:rsidRPr="0075082B">
        <w:rPr>
          <w:sz w:val="24"/>
          <w:szCs w:val="24"/>
        </w:rPr>
        <w:t>Coverage Provided? ________________________________</w:t>
      </w:r>
      <w:r>
        <w:rPr>
          <w:sz w:val="24"/>
          <w:szCs w:val="24"/>
        </w:rPr>
        <w:t>_____________________________</w:t>
      </w:r>
    </w:p>
    <w:p w:rsidR="0013618E" w:rsidRDefault="0013618E" w:rsidP="0075082B">
      <w:pPr>
        <w:rPr>
          <w:sz w:val="24"/>
          <w:szCs w:val="24"/>
        </w:rPr>
      </w:pPr>
      <w:r>
        <w:rPr>
          <w:sz w:val="24"/>
          <w:szCs w:val="24"/>
        </w:rPr>
        <w:t>One Question I Have About This Program Is: ____________________________________________________________________________________________________________________________________________________________</w:t>
      </w:r>
    </w:p>
    <w:p w:rsidR="0013618E" w:rsidRDefault="0013618E" w:rsidP="0075082B">
      <w:pPr>
        <w:rPr>
          <w:sz w:val="24"/>
          <w:szCs w:val="24"/>
        </w:rPr>
      </w:pPr>
      <w:r>
        <w:rPr>
          <w:sz w:val="24"/>
          <w:szCs w:val="24"/>
        </w:rPr>
        <w:t>Why is it important for your specific population to be provided health care?</w:t>
      </w:r>
    </w:p>
    <w:p w:rsidR="0013618E" w:rsidRDefault="0013618E" w:rsidP="0075082B">
      <w:pPr>
        <w:rPr>
          <w:sz w:val="24"/>
          <w:szCs w:val="24"/>
        </w:rPr>
      </w:pPr>
      <w:r>
        <w:rPr>
          <w:sz w:val="24"/>
          <w:szCs w:val="24"/>
        </w:rPr>
        <w:t>____________________________________________________________________________________________________________________________________________________________</w:t>
      </w:r>
    </w:p>
    <w:p w:rsidR="0013618E" w:rsidRDefault="0013618E" w:rsidP="0075082B">
      <w:pPr>
        <w:rPr>
          <w:sz w:val="24"/>
          <w:szCs w:val="24"/>
        </w:rPr>
      </w:pPr>
      <w:r>
        <w:rPr>
          <w:sz w:val="24"/>
          <w:szCs w:val="24"/>
        </w:rPr>
        <w:t xml:space="preserve">Do you think the state of Michigan is doing enough, not enough, or too much for this population? Provide reasons/examples why you feel this way. </w:t>
      </w:r>
    </w:p>
    <w:p w:rsidR="0013618E" w:rsidRDefault="0013618E" w:rsidP="0075082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3618E" w:rsidRPr="000765D0" w:rsidRDefault="0013618E" w:rsidP="000765D0">
      <w:pPr>
        <w:jc w:val="center"/>
        <w:rPr>
          <w:b/>
          <w:bCs/>
          <w:sz w:val="24"/>
          <w:szCs w:val="24"/>
          <w:u w:val="single"/>
        </w:rPr>
      </w:pPr>
      <w:r w:rsidRPr="0075082B">
        <w:rPr>
          <w:b/>
          <w:bCs/>
          <w:sz w:val="24"/>
          <w:szCs w:val="24"/>
          <w:u w:val="single"/>
        </w:rPr>
        <w:t>Group Reflection Questions</w:t>
      </w:r>
    </w:p>
    <w:p w:rsidR="0013618E" w:rsidRDefault="0013618E">
      <w:r>
        <w:t>Question #1: Which population discussed is the most deserving of these state provided health care programs? Why?</w:t>
      </w:r>
    </w:p>
    <w:p w:rsidR="0013618E" w:rsidRDefault="0013618E">
      <w:r>
        <w:t>Notes: _______________________________________________________________________________</w:t>
      </w:r>
    </w:p>
    <w:p w:rsidR="0013618E" w:rsidRDefault="0013618E">
      <w:r>
        <w:t>__________________________________________________________________________________________________________________________________________________________________________</w:t>
      </w:r>
    </w:p>
    <w:p w:rsidR="0013618E" w:rsidRDefault="0013618E">
      <w:r>
        <w:t>Question #2: All programs discussed require an income test, with many others requiring an asset test. Are there any other “tests” you feel applicants should have to pass? If so what would the “test” be and who should have to pass? What benefit would this “test” provide?</w:t>
      </w:r>
    </w:p>
    <w:p w:rsidR="0013618E" w:rsidRDefault="0013618E" w:rsidP="000765D0">
      <w:r>
        <w:t>Notes: _______________________________________________________________________________</w:t>
      </w:r>
    </w:p>
    <w:p w:rsidR="0013618E" w:rsidRDefault="0013618E" w:rsidP="000765D0">
      <w:r>
        <w:t>__________________________________________________________________________________________________________________________________________________________________________</w:t>
      </w:r>
    </w:p>
    <w:p w:rsidR="0013618E" w:rsidRDefault="0013618E">
      <w:r>
        <w:t xml:space="preserve">Question #3: Partial funding for these programs comes from the state budget. With all of the problems Michigan has currently is there anywhere else this money may be better spent? Or should the health of our citizens be our biggest concern? </w:t>
      </w:r>
    </w:p>
    <w:p w:rsidR="0013618E" w:rsidRDefault="0013618E" w:rsidP="000765D0">
      <w:r>
        <w:t>Notes: ________ _______________________________________________________________________</w:t>
      </w:r>
    </w:p>
    <w:p w:rsidR="0013618E" w:rsidRDefault="0013618E" w:rsidP="000765D0">
      <w:r>
        <w:t>__________________________________________________________________________________________________________________________________________________________________________</w:t>
      </w:r>
    </w:p>
    <w:p w:rsidR="0013618E" w:rsidRDefault="0013618E"/>
    <w:sectPr w:rsidR="0013618E" w:rsidSect="00C70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595"/>
    <w:rsid w:val="000765D0"/>
    <w:rsid w:val="0013618E"/>
    <w:rsid w:val="0020569E"/>
    <w:rsid w:val="003053B3"/>
    <w:rsid w:val="00363BA4"/>
    <w:rsid w:val="00513422"/>
    <w:rsid w:val="005C107C"/>
    <w:rsid w:val="006C6324"/>
    <w:rsid w:val="006E3EC5"/>
    <w:rsid w:val="0075082B"/>
    <w:rsid w:val="00C70952"/>
    <w:rsid w:val="00CB7C35"/>
    <w:rsid w:val="00E715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5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15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ov/mdch/0,4612,7-132-2943_4860-3519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638</Words>
  <Characters>3640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dc:title>
  <dc:subject/>
  <dc:creator>James Woodington</dc:creator>
  <cp:keywords/>
  <dc:description/>
  <cp:lastModifiedBy>4204</cp:lastModifiedBy>
  <cp:revision>2</cp:revision>
  <cp:lastPrinted>2013-04-22T12:26:00Z</cp:lastPrinted>
  <dcterms:created xsi:type="dcterms:W3CDTF">2013-04-22T12:26:00Z</dcterms:created>
  <dcterms:modified xsi:type="dcterms:W3CDTF">2013-04-22T12:26:00Z</dcterms:modified>
</cp:coreProperties>
</file>