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1" w:rsidRPr="001F5EEE" w:rsidRDefault="00255E41" w:rsidP="001F5EEE">
      <w:pPr>
        <w:jc w:val="center"/>
        <w:rPr>
          <w:b/>
          <w:bCs/>
          <w:sz w:val="32"/>
          <w:szCs w:val="32"/>
          <w:u w:val="single"/>
        </w:rPr>
      </w:pPr>
      <w:r w:rsidRPr="001F5EEE">
        <w:rPr>
          <w:b/>
          <w:bCs/>
          <w:sz w:val="32"/>
          <w:szCs w:val="32"/>
          <w:u w:val="single"/>
        </w:rPr>
        <w:t>Insurance Unit Review Guide</w:t>
      </w:r>
    </w:p>
    <w:p w:rsidR="00255E41" w:rsidRPr="001F5EEE" w:rsidRDefault="00255E41">
      <w:pPr>
        <w:rPr>
          <w:sz w:val="28"/>
          <w:szCs w:val="28"/>
        </w:rPr>
      </w:pPr>
      <w:r w:rsidRPr="001F5EEE">
        <w:rPr>
          <w:b/>
          <w:bCs/>
          <w:sz w:val="28"/>
          <w:szCs w:val="28"/>
        </w:rPr>
        <w:t>Directions</w:t>
      </w:r>
      <w:r w:rsidRPr="001F5EEE">
        <w:rPr>
          <w:sz w:val="28"/>
          <w:szCs w:val="28"/>
        </w:rPr>
        <w:t xml:space="preserve">: Below is a list of topics that will be covered on this Friday’s test. The test will have a similar make up of the credit unit test, being composed of a variety of multiple-choice, true/false, fill-in-the blank, matching, short answer, and calculation questions. Note THIS IS NOT AN ASSIGNMENT! IT IS SIMPLY AN OUTLINE OF TOPICS AND WHAT YOU DO WITH IT IS YOUR PREOGATIVE! </w:t>
      </w:r>
    </w:p>
    <w:p w:rsidR="00255E41" w:rsidRPr="001F5EEE" w:rsidRDefault="00255E41" w:rsidP="00F97C5A">
      <w:pPr>
        <w:jc w:val="center"/>
        <w:rPr>
          <w:b/>
          <w:bCs/>
          <w:sz w:val="28"/>
          <w:szCs w:val="28"/>
        </w:rPr>
      </w:pPr>
      <w:r w:rsidRPr="001F5EEE">
        <w:rPr>
          <w:b/>
          <w:bCs/>
          <w:sz w:val="28"/>
          <w:szCs w:val="28"/>
        </w:rPr>
        <w:t>BASIC INSURANCE CONCEPTS</w:t>
      </w:r>
    </w:p>
    <w:p w:rsidR="00255E41" w:rsidRPr="001F5EEE" w:rsidRDefault="00255E41">
      <w:pPr>
        <w:rPr>
          <w:sz w:val="28"/>
          <w:szCs w:val="28"/>
        </w:rPr>
      </w:pPr>
      <w:r w:rsidRPr="001F5EEE">
        <w:rPr>
          <w:sz w:val="28"/>
          <w:szCs w:val="28"/>
        </w:rPr>
        <w:t>Be able to define and identify examples of the following:</w:t>
      </w:r>
    </w:p>
    <w:p w:rsidR="00255E41" w:rsidRPr="001F5EEE" w:rsidRDefault="00255E41" w:rsidP="00B131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EEE">
        <w:rPr>
          <w:sz w:val="28"/>
          <w:szCs w:val="28"/>
        </w:rPr>
        <w:t>Risk</w:t>
      </w:r>
    </w:p>
    <w:p w:rsidR="00255E41" w:rsidRPr="001F5EEE" w:rsidRDefault="00255E41" w:rsidP="00B131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EEE">
        <w:rPr>
          <w:sz w:val="28"/>
          <w:szCs w:val="28"/>
        </w:rPr>
        <w:t>Peril</w:t>
      </w:r>
    </w:p>
    <w:p w:rsidR="00255E41" w:rsidRPr="001F5EEE" w:rsidRDefault="00255E41" w:rsidP="00B131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EEE">
        <w:rPr>
          <w:sz w:val="28"/>
          <w:szCs w:val="28"/>
        </w:rPr>
        <w:t>Hazard</w:t>
      </w:r>
    </w:p>
    <w:p w:rsidR="00255E41" w:rsidRPr="001F5EEE" w:rsidRDefault="00255E41" w:rsidP="00B131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EEE">
        <w:rPr>
          <w:sz w:val="28"/>
          <w:szCs w:val="28"/>
        </w:rPr>
        <w:t xml:space="preserve">Negligence </w:t>
      </w:r>
    </w:p>
    <w:p w:rsidR="00255E41" w:rsidRPr="001F5EEE" w:rsidRDefault="00255E41" w:rsidP="00504A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5EEE">
        <w:rPr>
          <w:sz w:val="28"/>
          <w:szCs w:val="28"/>
        </w:rPr>
        <w:t>The 4 Risk Management Strategies</w:t>
      </w:r>
    </w:p>
    <w:p w:rsidR="00255E41" w:rsidRPr="001F5EEE" w:rsidRDefault="00255E41" w:rsidP="00504A55">
      <w:pPr>
        <w:pStyle w:val="ListParagraph"/>
        <w:rPr>
          <w:sz w:val="28"/>
          <w:szCs w:val="28"/>
        </w:rPr>
      </w:pPr>
    </w:p>
    <w:p w:rsidR="00255E41" w:rsidRPr="001F5EEE" w:rsidRDefault="00255E41" w:rsidP="00504A55">
      <w:pPr>
        <w:pStyle w:val="ListParagraph"/>
        <w:ind w:left="0"/>
        <w:rPr>
          <w:sz w:val="28"/>
          <w:szCs w:val="28"/>
        </w:rPr>
      </w:pPr>
      <w:r w:rsidRPr="001F5EEE">
        <w:rPr>
          <w:sz w:val="28"/>
          <w:szCs w:val="28"/>
        </w:rPr>
        <w:t>Premium vs. Deductible – Differences and how they affect each other</w:t>
      </w:r>
    </w:p>
    <w:p w:rsidR="00255E41" w:rsidRPr="001F5EEE" w:rsidRDefault="00255E41" w:rsidP="00504A55">
      <w:pPr>
        <w:pStyle w:val="ListParagraph"/>
        <w:ind w:left="0"/>
        <w:rPr>
          <w:sz w:val="28"/>
          <w:szCs w:val="28"/>
        </w:rPr>
      </w:pPr>
      <w:r w:rsidRPr="001F5EEE">
        <w:rPr>
          <w:sz w:val="28"/>
          <w:szCs w:val="28"/>
        </w:rPr>
        <w:t xml:space="preserve">Policyholder vs. Beneficiary </w:t>
      </w:r>
    </w:p>
    <w:p w:rsidR="00255E41" w:rsidRPr="001F5EEE" w:rsidRDefault="00255E41" w:rsidP="00504A55">
      <w:pPr>
        <w:pStyle w:val="ListParagraph"/>
        <w:ind w:left="0"/>
        <w:rPr>
          <w:sz w:val="28"/>
          <w:szCs w:val="28"/>
        </w:rPr>
      </w:pPr>
      <w:r w:rsidRPr="001F5EEE">
        <w:rPr>
          <w:sz w:val="28"/>
          <w:szCs w:val="28"/>
        </w:rPr>
        <w:t>Disability vs. Long Term Care – How are they similar? How are they different?</w:t>
      </w:r>
    </w:p>
    <w:p w:rsidR="00255E41" w:rsidRPr="001F5EEE" w:rsidRDefault="00255E41" w:rsidP="00504A55">
      <w:pPr>
        <w:pStyle w:val="ListParagraph"/>
        <w:ind w:left="0"/>
        <w:rPr>
          <w:sz w:val="28"/>
          <w:szCs w:val="28"/>
        </w:rPr>
      </w:pPr>
      <w:r w:rsidRPr="001F5EEE">
        <w:rPr>
          <w:sz w:val="28"/>
          <w:szCs w:val="28"/>
        </w:rPr>
        <w:t>The different sources of insurance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What is an insurance policy and why is it important?</w:t>
      </w:r>
    </w:p>
    <w:p w:rsidR="00255E41" w:rsidRPr="001F5EEE" w:rsidRDefault="00255E41" w:rsidP="00F176F0">
      <w:pPr>
        <w:rPr>
          <w:sz w:val="28"/>
          <w:szCs w:val="28"/>
        </w:rPr>
      </w:pPr>
      <w:r w:rsidRPr="001F5EEE">
        <w:rPr>
          <w:sz w:val="28"/>
          <w:szCs w:val="28"/>
        </w:rPr>
        <w:t>Why different insurance policies exist (i.e. why do people have different coverages)</w:t>
      </w:r>
    </w:p>
    <w:p w:rsidR="00255E41" w:rsidRPr="001F5EEE" w:rsidRDefault="00255E41" w:rsidP="00F176F0">
      <w:pPr>
        <w:rPr>
          <w:sz w:val="28"/>
          <w:szCs w:val="28"/>
        </w:rPr>
      </w:pPr>
      <w:r w:rsidRPr="001F5EEE">
        <w:rPr>
          <w:sz w:val="28"/>
          <w:szCs w:val="28"/>
        </w:rPr>
        <w:t>How to plan an insurance program</w:t>
      </w:r>
    </w:p>
    <w:p w:rsidR="00255E41" w:rsidRPr="001F5EEE" w:rsidRDefault="00255E41" w:rsidP="00F176F0">
      <w:pPr>
        <w:rPr>
          <w:sz w:val="28"/>
          <w:szCs w:val="28"/>
        </w:rPr>
      </w:pPr>
      <w:r w:rsidRPr="001F5EEE">
        <w:rPr>
          <w:sz w:val="28"/>
          <w:szCs w:val="28"/>
        </w:rPr>
        <w:t>Define insurance and why is it important</w:t>
      </w:r>
    </w:p>
    <w:p w:rsidR="00255E41" w:rsidRPr="001F5EEE" w:rsidRDefault="00255E41" w:rsidP="00B13141">
      <w:pPr>
        <w:rPr>
          <w:sz w:val="28"/>
          <w:szCs w:val="28"/>
        </w:rPr>
      </w:pPr>
    </w:p>
    <w:p w:rsidR="00255E41" w:rsidRPr="001F5EEE" w:rsidRDefault="00255E41" w:rsidP="00F97C5A">
      <w:pPr>
        <w:jc w:val="center"/>
        <w:rPr>
          <w:b/>
          <w:bCs/>
          <w:sz w:val="28"/>
          <w:szCs w:val="28"/>
        </w:rPr>
      </w:pPr>
      <w:r w:rsidRPr="001F5EEE">
        <w:rPr>
          <w:b/>
          <w:bCs/>
          <w:sz w:val="28"/>
          <w:szCs w:val="28"/>
        </w:rPr>
        <w:t>HOMEOWNERS INSURANCE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What is a household inventory, why is it important, and what are ways to create/have one?</w:t>
      </w:r>
    </w:p>
    <w:p w:rsidR="00255E41" w:rsidRPr="001F5EEE" w:rsidRDefault="00255E41" w:rsidP="0015658E">
      <w:pPr>
        <w:rPr>
          <w:sz w:val="28"/>
          <w:szCs w:val="28"/>
        </w:rPr>
      </w:pPr>
      <w:r w:rsidRPr="001F5EEE">
        <w:rPr>
          <w:sz w:val="28"/>
          <w:szCs w:val="28"/>
        </w:rPr>
        <w:t>Renters Insurance – How is it different than homeowners insurance (other than it’s for people who rent instead of own!). Why is it useful?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Know the 5 basic areas of coverage offered in homeowners insurance and things risks/benefits provided from each.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The factors that influence the cost of home owners insurance - Know examples of both factors that increase cost and factors that decrease cost!</w:t>
      </w:r>
    </w:p>
    <w:p w:rsidR="00255E41" w:rsidRPr="001F5EEE" w:rsidRDefault="00255E41" w:rsidP="00F176F0">
      <w:pPr>
        <w:jc w:val="center"/>
        <w:rPr>
          <w:b/>
          <w:bCs/>
          <w:sz w:val="28"/>
          <w:szCs w:val="28"/>
        </w:rPr>
      </w:pPr>
      <w:r w:rsidRPr="001F5EEE">
        <w:rPr>
          <w:b/>
          <w:bCs/>
          <w:sz w:val="28"/>
          <w:szCs w:val="28"/>
        </w:rPr>
        <w:t>AUTOMOBILE INSURANCE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 xml:space="preserve">Know the four types of coverage associated with auto insurance and what each covers. 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The factors that influence the cost of automobile insurance – Know examples of both factors that increase cost and factors that decrease cost!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Explain what “no-fault” insurance means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Know the factors that put teenage drivers at risk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Define distracted driving and be able to list examples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Know the steps to take after an auto accident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Know key pieces of information to record/exchange with the other motorist following an accident</w:t>
      </w:r>
    </w:p>
    <w:p w:rsidR="00255E41" w:rsidRPr="001F5EEE" w:rsidRDefault="00255E41" w:rsidP="00AB784C">
      <w:pPr>
        <w:jc w:val="center"/>
        <w:rPr>
          <w:b/>
          <w:bCs/>
          <w:sz w:val="28"/>
          <w:szCs w:val="28"/>
        </w:rPr>
      </w:pPr>
      <w:r w:rsidRPr="001F5EEE">
        <w:rPr>
          <w:b/>
          <w:bCs/>
          <w:sz w:val="28"/>
          <w:szCs w:val="28"/>
        </w:rPr>
        <w:t>CALCULATIONS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Understand how to read liability limits (i.e. 25/50/10)</w:t>
      </w:r>
    </w:p>
    <w:p w:rsidR="00255E41" w:rsidRPr="001F5EEE" w:rsidRDefault="00255E41" w:rsidP="00B13141">
      <w:pPr>
        <w:rPr>
          <w:sz w:val="28"/>
          <w:szCs w:val="28"/>
        </w:rPr>
      </w:pPr>
      <w:r w:rsidRPr="001F5EEE">
        <w:rPr>
          <w:sz w:val="28"/>
          <w:szCs w:val="28"/>
        </w:rPr>
        <w:t>Be able to calculate out of pocket expenses for:</w:t>
      </w:r>
    </w:p>
    <w:p w:rsidR="00255E41" w:rsidRPr="001F5EEE" w:rsidRDefault="00255E41" w:rsidP="00AB78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5EEE">
        <w:rPr>
          <w:sz w:val="28"/>
          <w:szCs w:val="28"/>
        </w:rPr>
        <w:t>Liability Limits</w:t>
      </w:r>
    </w:p>
    <w:p w:rsidR="00255E41" w:rsidRPr="001F5EEE" w:rsidRDefault="00255E41" w:rsidP="00AB78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5EEE">
        <w:rPr>
          <w:sz w:val="28"/>
          <w:szCs w:val="28"/>
        </w:rPr>
        <w:t>Co-Insurance</w:t>
      </w:r>
    </w:p>
    <w:p w:rsidR="00255E41" w:rsidRPr="001F5EEE" w:rsidRDefault="00255E41" w:rsidP="001F5EEE">
      <w:pPr>
        <w:pStyle w:val="ListParagraph"/>
        <w:rPr>
          <w:sz w:val="28"/>
          <w:szCs w:val="28"/>
        </w:rPr>
      </w:pPr>
    </w:p>
    <w:p w:rsidR="00255E41" w:rsidRPr="001F5EEE" w:rsidRDefault="00255E41" w:rsidP="001F5EEE">
      <w:pPr>
        <w:rPr>
          <w:sz w:val="28"/>
          <w:szCs w:val="28"/>
        </w:rPr>
      </w:pPr>
      <w:r w:rsidRPr="001F5EEE">
        <w:rPr>
          <w:sz w:val="28"/>
          <w:szCs w:val="28"/>
        </w:rPr>
        <w:t>Be able to calculate insurance costs on a monthly/yearly basis</w:t>
      </w:r>
    </w:p>
    <w:p w:rsidR="00255E41" w:rsidRDefault="00255E41" w:rsidP="00B13141"/>
    <w:sectPr w:rsidR="00255E41" w:rsidSect="0029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0C0"/>
    <w:multiLevelType w:val="hybridMultilevel"/>
    <w:tmpl w:val="FE1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044D70"/>
    <w:multiLevelType w:val="hybridMultilevel"/>
    <w:tmpl w:val="24D2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141"/>
    <w:rsid w:val="00057FBB"/>
    <w:rsid w:val="0013502D"/>
    <w:rsid w:val="0015658E"/>
    <w:rsid w:val="001F5EEE"/>
    <w:rsid w:val="00255E41"/>
    <w:rsid w:val="00290724"/>
    <w:rsid w:val="003359BB"/>
    <w:rsid w:val="00413732"/>
    <w:rsid w:val="00491527"/>
    <w:rsid w:val="00504A55"/>
    <w:rsid w:val="00517DA4"/>
    <w:rsid w:val="0059368B"/>
    <w:rsid w:val="00647C2D"/>
    <w:rsid w:val="007954FA"/>
    <w:rsid w:val="00AB784C"/>
    <w:rsid w:val="00AF7397"/>
    <w:rsid w:val="00B13141"/>
    <w:rsid w:val="00D67C24"/>
    <w:rsid w:val="00F176F0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Unit Review Guide</dc:title>
  <dc:subject/>
  <dc:creator>James Woodington</dc:creator>
  <cp:keywords/>
  <dc:description/>
  <cp:lastModifiedBy>4204</cp:lastModifiedBy>
  <cp:revision>2</cp:revision>
  <cp:lastPrinted>2013-04-10T12:23:00Z</cp:lastPrinted>
  <dcterms:created xsi:type="dcterms:W3CDTF">2013-04-10T12:24:00Z</dcterms:created>
  <dcterms:modified xsi:type="dcterms:W3CDTF">2013-04-10T12:24:00Z</dcterms:modified>
</cp:coreProperties>
</file>