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9E" w:rsidRPr="00BC5690" w:rsidRDefault="00005B9E">
      <w:pPr>
        <w:rPr>
          <w:sz w:val="28"/>
          <w:szCs w:val="28"/>
        </w:rPr>
      </w:pPr>
      <w:r w:rsidRPr="00BC5690">
        <w:rPr>
          <w:sz w:val="28"/>
          <w:szCs w:val="28"/>
        </w:rPr>
        <w:t>Name: ______________________</w:t>
      </w:r>
    </w:p>
    <w:p w:rsidR="00005B9E" w:rsidRPr="00BC5690" w:rsidRDefault="00005B9E">
      <w:pPr>
        <w:rPr>
          <w:sz w:val="28"/>
          <w:szCs w:val="28"/>
        </w:rPr>
      </w:pPr>
      <w:r w:rsidRPr="00BC5690">
        <w:rPr>
          <w:sz w:val="28"/>
          <w:szCs w:val="28"/>
        </w:rPr>
        <w:t>Hour: ___________</w:t>
      </w:r>
    </w:p>
    <w:p w:rsidR="00005B9E" w:rsidRPr="00BC5690" w:rsidRDefault="00005B9E">
      <w:pPr>
        <w:rPr>
          <w:sz w:val="28"/>
          <w:szCs w:val="28"/>
        </w:rPr>
      </w:pPr>
      <w:r w:rsidRPr="00BC5690">
        <w:rPr>
          <w:sz w:val="28"/>
          <w:szCs w:val="28"/>
        </w:rPr>
        <w:t>House Hunting Notes</w:t>
      </w:r>
      <w:r>
        <w:rPr>
          <w:sz w:val="28"/>
          <w:szCs w:val="28"/>
        </w:rPr>
        <w:t xml:space="preserve"> &amp; Research Activity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The choice to rent or purchase housing boils down to two primary factors: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This means all of the following can come into consideration when making a housing decision: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Personal and financial </w:t>
      </w:r>
      <w:r>
        <w:rPr>
          <w:sz w:val="28"/>
          <w:szCs w:val="28"/>
        </w:rPr>
        <w:t>__________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Personal values, needs, and wants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Amount of money </w:t>
      </w:r>
      <w:r>
        <w:rPr>
          <w:sz w:val="28"/>
          <w:szCs w:val="28"/>
        </w:rPr>
        <w:t>_____________</w:t>
      </w:r>
      <w:r w:rsidRPr="00BC5690">
        <w:rPr>
          <w:sz w:val="28"/>
          <w:szCs w:val="28"/>
        </w:rPr>
        <w:t xml:space="preserve"> for housing costs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Financial resources and readiness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BC5690">
        <w:rPr>
          <w:sz w:val="28"/>
          <w:szCs w:val="28"/>
        </w:rPr>
        <w:t xml:space="preserve"> history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Real estate prices/Mortgage rates 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Location preference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Expected </w:t>
      </w:r>
      <w:r>
        <w:rPr>
          <w:sz w:val="28"/>
          <w:szCs w:val="28"/>
        </w:rPr>
        <w:t>___________________</w:t>
      </w:r>
      <w:r w:rsidRPr="00BC5690">
        <w:rPr>
          <w:sz w:val="28"/>
          <w:szCs w:val="28"/>
        </w:rPr>
        <w:t xml:space="preserve"> in particular place</w:t>
      </w:r>
    </w:p>
    <w:p w:rsidR="00005B9E" w:rsidRPr="00BC5690" w:rsidRDefault="00005B9E" w:rsidP="00BC5690">
      <w:pPr>
        <w:rPr>
          <w:sz w:val="28"/>
          <w:szCs w:val="28"/>
        </w:rPr>
      </w:pPr>
      <w:r w:rsidRPr="00BC5690">
        <w:rPr>
          <w:sz w:val="28"/>
          <w:szCs w:val="28"/>
        </w:rPr>
        <w:t>Tradeoffs of Renting Space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If you decide to rent you will enjoy the following advantages: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BC5690">
        <w:rPr>
          <w:sz w:val="28"/>
          <w:szCs w:val="28"/>
        </w:rPr>
        <w:t xml:space="preserve"> (maintenance, repairs, general upkeep)</w:t>
      </w:r>
    </w:p>
    <w:p w:rsidR="00005B9E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Extra </w:t>
      </w:r>
      <w:r>
        <w:rPr>
          <w:sz w:val="28"/>
          <w:szCs w:val="28"/>
        </w:rPr>
        <w:t>__________________</w:t>
      </w:r>
    </w:p>
    <w:p w:rsidR="00005B9E" w:rsidRPr="00BC5690" w:rsidRDefault="00005B9E" w:rsidP="003C5589">
      <w:pPr>
        <w:rPr>
          <w:sz w:val="28"/>
          <w:szCs w:val="28"/>
        </w:rPr>
      </w:pP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However with these advantages come certain tradeoffs, including: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Subject to terms of a lease, </w:t>
      </w:r>
      <w:r>
        <w:rPr>
          <w:sz w:val="28"/>
          <w:szCs w:val="28"/>
        </w:rPr>
        <w:t>_____________________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Less privacy and </w:t>
      </w:r>
      <w:r>
        <w:rPr>
          <w:sz w:val="28"/>
          <w:szCs w:val="28"/>
        </w:rPr>
        <w:t>__________________</w:t>
      </w:r>
      <w:r w:rsidRPr="00BC5690">
        <w:rPr>
          <w:sz w:val="28"/>
          <w:szCs w:val="28"/>
        </w:rPr>
        <w:t xml:space="preserve"> neighbors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No equity (Equity = </w:t>
      </w:r>
      <w:r>
        <w:rPr>
          <w:sz w:val="28"/>
          <w:szCs w:val="28"/>
        </w:rPr>
        <w:t>_______________________________________ _______________________________________________________</w:t>
      </w:r>
      <w:r w:rsidRPr="00BC5690">
        <w:rPr>
          <w:sz w:val="28"/>
          <w:szCs w:val="28"/>
        </w:rPr>
        <w:t>)</w:t>
      </w:r>
    </w:p>
    <w:p w:rsidR="00005B9E" w:rsidRPr="00BC5690" w:rsidRDefault="00005B9E" w:rsidP="00BC5690">
      <w:pPr>
        <w:rPr>
          <w:sz w:val="28"/>
          <w:szCs w:val="28"/>
        </w:rPr>
      </w:pPr>
      <w:r w:rsidRPr="00BC5690">
        <w:rPr>
          <w:sz w:val="28"/>
          <w:szCs w:val="28"/>
        </w:rPr>
        <w:t>Tradeoffs of Purchasing a Home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Advantages of purchasing a home include: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BC5690">
        <w:rPr>
          <w:sz w:val="28"/>
          <w:szCs w:val="28"/>
        </w:rPr>
        <w:t xml:space="preserve"> of ownership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Builds equity over time/</w:t>
      </w:r>
      <w:r>
        <w:rPr>
          <w:sz w:val="28"/>
          <w:szCs w:val="28"/>
        </w:rPr>
        <w:t>________________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Much more freedom and flexibility for customizations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However, in return for these advantages you must sacrifice the following: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Larger costs, both initially, reoccurring &amp;long term</w:t>
      </w:r>
    </w:p>
    <w:p w:rsidR="00005B9E" w:rsidRPr="00BC5690" w:rsidRDefault="00005B9E" w:rsidP="00BC5690">
      <w:pPr>
        <w:numPr>
          <w:ilvl w:val="2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Initial costs = </w:t>
      </w:r>
      <w:r>
        <w:rPr>
          <w:sz w:val="28"/>
          <w:szCs w:val="28"/>
        </w:rPr>
        <w:t>_____________________________</w:t>
      </w:r>
    </w:p>
    <w:p w:rsidR="00005B9E" w:rsidRPr="00BC5690" w:rsidRDefault="00005B9E" w:rsidP="00BC5690">
      <w:pPr>
        <w:numPr>
          <w:ilvl w:val="2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Reoccurring = </w:t>
      </w:r>
      <w:r>
        <w:rPr>
          <w:sz w:val="28"/>
          <w:szCs w:val="28"/>
        </w:rPr>
        <w:t>_____________________________</w:t>
      </w:r>
    </w:p>
    <w:p w:rsidR="00005B9E" w:rsidRPr="00BC5690" w:rsidRDefault="00005B9E" w:rsidP="00BC5690">
      <w:pPr>
        <w:numPr>
          <w:ilvl w:val="2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Long term = </w:t>
      </w:r>
      <w:r>
        <w:rPr>
          <w:sz w:val="28"/>
          <w:szCs w:val="28"/>
        </w:rPr>
        <w:t>_______________________________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BC5690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</w:t>
      </w:r>
      <w:r w:rsidRPr="00BC5690">
        <w:rPr>
          <w:sz w:val="28"/>
          <w:szCs w:val="28"/>
        </w:rPr>
        <w:t xml:space="preserve"> commitment </w:t>
      </w:r>
    </w:p>
    <w:p w:rsidR="00005B9E" w:rsidRPr="00BC5690" w:rsidRDefault="00005B9E" w:rsidP="00BC5690">
      <w:pPr>
        <w:rPr>
          <w:sz w:val="28"/>
          <w:szCs w:val="28"/>
        </w:rPr>
      </w:pPr>
      <w:r w:rsidRPr="00BC5690">
        <w:rPr>
          <w:sz w:val="28"/>
          <w:szCs w:val="28"/>
        </w:rPr>
        <w:t>Financial Numbers and Considerations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Housing is the largest personal expenditure, accounting for almost </w:t>
      </w:r>
      <w:r>
        <w:rPr>
          <w:sz w:val="28"/>
          <w:szCs w:val="28"/>
        </w:rPr>
        <w:t>______</w:t>
      </w:r>
      <w:r w:rsidRPr="00BC5690">
        <w:rPr>
          <w:sz w:val="28"/>
          <w:szCs w:val="28"/>
        </w:rPr>
        <w:t xml:space="preserve"> of a person’s net income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Understand your other expenses, based upon your lifestyle, by </w:t>
      </w:r>
      <w:r>
        <w:rPr>
          <w:sz w:val="28"/>
          <w:szCs w:val="28"/>
        </w:rPr>
        <w:t>__________</w:t>
      </w:r>
      <w:r w:rsidRPr="00BC5690">
        <w:rPr>
          <w:sz w:val="28"/>
          <w:szCs w:val="28"/>
        </w:rPr>
        <w:t xml:space="preserve"> and adhering to a </w:t>
      </w:r>
      <w:r>
        <w:rPr>
          <w:sz w:val="28"/>
          <w:szCs w:val="28"/>
        </w:rPr>
        <w:t>_______________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When purchasing a home you should aim to place a minimum of </w:t>
      </w:r>
      <w:r>
        <w:rPr>
          <w:sz w:val="28"/>
          <w:szCs w:val="28"/>
        </w:rPr>
        <w:t>_____________</w:t>
      </w:r>
      <w:r w:rsidRPr="00BC5690">
        <w:rPr>
          <w:sz w:val="28"/>
          <w:szCs w:val="28"/>
        </w:rPr>
        <w:t xml:space="preserve"> of the home’s purchase price as a down payment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The purchase price of a home should not exceed </w:t>
      </w:r>
      <w:r>
        <w:rPr>
          <w:sz w:val="28"/>
          <w:szCs w:val="28"/>
        </w:rPr>
        <w:t>____________</w:t>
      </w:r>
      <w:r w:rsidRPr="00BC5690">
        <w:rPr>
          <w:sz w:val="28"/>
          <w:szCs w:val="28"/>
        </w:rPr>
        <w:t xml:space="preserve"> the annual household income </w:t>
      </w:r>
    </w:p>
    <w:p w:rsidR="00005B9E" w:rsidRPr="00BC5690" w:rsidRDefault="00005B9E" w:rsidP="00BC5690">
      <w:pPr>
        <w:rPr>
          <w:sz w:val="28"/>
          <w:szCs w:val="28"/>
        </w:rPr>
      </w:pPr>
      <w:r w:rsidRPr="00BC5690">
        <w:rPr>
          <w:sz w:val="28"/>
          <w:szCs w:val="28"/>
        </w:rPr>
        <w:t>Tips Before You Begin The Hunt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Understand </w:t>
      </w:r>
      <w:r>
        <w:rPr>
          <w:sz w:val="28"/>
          <w:szCs w:val="28"/>
        </w:rPr>
        <w:t>_________________________________________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Review your </w:t>
      </w:r>
      <w:r>
        <w:rPr>
          <w:sz w:val="28"/>
          <w:szCs w:val="28"/>
        </w:rPr>
        <w:t>__________</w:t>
      </w:r>
      <w:r w:rsidRPr="00BC5690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</w:t>
      </w:r>
      <w:r w:rsidRPr="00BC5690">
        <w:rPr>
          <w:sz w:val="28"/>
          <w:szCs w:val="28"/>
        </w:rPr>
        <w:t>, not just for now but for the future as well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Review your </w:t>
      </w:r>
      <w:r>
        <w:rPr>
          <w:sz w:val="28"/>
          <w:szCs w:val="28"/>
        </w:rPr>
        <w:t>___________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Build a professional team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Agent (Preferably </w:t>
      </w:r>
      <w:r>
        <w:rPr>
          <w:sz w:val="28"/>
          <w:szCs w:val="28"/>
        </w:rPr>
        <w:t>______________________</w:t>
      </w:r>
      <w:r w:rsidRPr="00BC5690">
        <w:rPr>
          <w:sz w:val="28"/>
          <w:szCs w:val="28"/>
        </w:rPr>
        <w:t>)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Home Inspector</w:t>
      </w:r>
    </w:p>
    <w:p w:rsidR="00005B9E" w:rsidRPr="00BC5690" w:rsidRDefault="00005B9E" w:rsidP="00BC5690">
      <w:pPr>
        <w:numPr>
          <w:ilvl w:val="0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>Get pre-approved for a loan</w:t>
      </w:r>
    </w:p>
    <w:p w:rsidR="00005B9E" w:rsidRPr="00BC5690" w:rsidRDefault="00005B9E" w:rsidP="00BC5690">
      <w:pPr>
        <w:numPr>
          <w:ilvl w:val="1"/>
          <w:numId w:val="1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Set your limit, </w:t>
      </w:r>
      <w:r>
        <w:rPr>
          <w:sz w:val="28"/>
          <w:szCs w:val="28"/>
        </w:rPr>
        <w:t>______________</w:t>
      </w:r>
      <w:r w:rsidRPr="00BC5690">
        <w:rPr>
          <w:sz w:val="28"/>
          <w:szCs w:val="28"/>
        </w:rPr>
        <w:t xml:space="preserve"> as time goes on</w:t>
      </w:r>
    </w:p>
    <w:p w:rsidR="00005B9E" w:rsidRPr="00BC5690" w:rsidRDefault="00005B9E">
      <w:pPr>
        <w:rPr>
          <w:sz w:val="28"/>
          <w:szCs w:val="28"/>
        </w:rPr>
      </w:pPr>
      <w:r w:rsidRPr="00BC5690">
        <w:rPr>
          <w:sz w:val="28"/>
          <w:szCs w:val="28"/>
        </w:rPr>
        <w:t>The House Hunting Process</w:t>
      </w:r>
    </w:p>
    <w:p w:rsidR="00005B9E" w:rsidRPr="00BC5690" w:rsidRDefault="00005B9E" w:rsidP="00BC5690">
      <w:pPr>
        <w:numPr>
          <w:ilvl w:val="0"/>
          <w:numId w:val="7"/>
        </w:numPr>
        <w:rPr>
          <w:sz w:val="28"/>
          <w:szCs w:val="28"/>
        </w:rPr>
      </w:pPr>
      <w:r w:rsidRPr="00BC5690">
        <w:rPr>
          <w:sz w:val="28"/>
          <w:szCs w:val="28"/>
        </w:rPr>
        <w:t>As you are looking for a home to purchase, remember the following:</w:t>
      </w:r>
    </w:p>
    <w:p w:rsidR="00005B9E" w:rsidRPr="00BC5690" w:rsidRDefault="00005B9E" w:rsidP="00BC5690">
      <w:pPr>
        <w:numPr>
          <w:ilvl w:val="1"/>
          <w:numId w:val="7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Visit the area at multiple times </w:t>
      </w:r>
      <w:r>
        <w:rPr>
          <w:sz w:val="28"/>
          <w:szCs w:val="28"/>
        </w:rPr>
        <w:t>_________________</w:t>
      </w:r>
    </w:p>
    <w:p w:rsidR="00005B9E" w:rsidRPr="00BC5690" w:rsidRDefault="00005B9E" w:rsidP="00BC5690">
      <w:pPr>
        <w:numPr>
          <w:ilvl w:val="1"/>
          <w:numId w:val="7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Get a home inspection, review and </w:t>
      </w:r>
      <w:r>
        <w:rPr>
          <w:sz w:val="28"/>
          <w:szCs w:val="28"/>
        </w:rPr>
        <w:t>_______________</w:t>
      </w:r>
      <w:r w:rsidRPr="00BC5690">
        <w:rPr>
          <w:sz w:val="28"/>
          <w:szCs w:val="28"/>
        </w:rPr>
        <w:t xml:space="preserve"> the report</w:t>
      </w:r>
    </w:p>
    <w:p w:rsidR="00005B9E" w:rsidRPr="00BC5690" w:rsidRDefault="00005B9E" w:rsidP="00BC5690">
      <w:pPr>
        <w:numPr>
          <w:ilvl w:val="1"/>
          <w:numId w:val="7"/>
        </w:numPr>
        <w:rPr>
          <w:sz w:val="28"/>
          <w:szCs w:val="28"/>
        </w:rPr>
      </w:pPr>
      <w:r w:rsidRPr="00BC5690">
        <w:rPr>
          <w:sz w:val="28"/>
          <w:szCs w:val="28"/>
        </w:rPr>
        <w:t>Do your homework!</w:t>
      </w:r>
      <w:r w:rsidRPr="00BC5690">
        <w:rPr>
          <w:sz w:val="28"/>
          <w:szCs w:val="28"/>
        </w:rPr>
        <w:tab/>
      </w:r>
    </w:p>
    <w:p w:rsidR="00005B9E" w:rsidRPr="00BC5690" w:rsidRDefault="00005B9E" w:rsidP="00BC5690">
      <w:pPr>
        <w:numPr>
          <w:ilvl w:val="2"/>
          <w:numId w:val="7"/>
        </w:numPr>
        <w:rPr>
          <w:sz w:val="28"/>
          <w:szCs w:val="28"/>
        </w:rPr>
      </w:pPr>
      <w:r w:rsidRPr="00BC5690">
        <w:rPr>
          <w:sz w:val="28"/>
          <w:szCs w:val="28"/>
        </w:rPr>
        <w:t xml:space="preserve">Research </w:t>
      </w:r>
      <w:r>
        <w:rPr>
          <w:sz w:val="28"/>
          <w:szCs w:val="28"/>
        </w:rPr>
        <w:t>_______________</w:t>
      </w:r>
      <w:r w:rsidRPr="00BC5690">
        <w:rPr>
          <w:sz w:val="28"/>
          <w:szCs w:val="28"/>
        </w:rPr>
        <w:t xml:space="preserve"> </w:t>
      </w:r>
    </w:p>
    <w:p w:rsidR="00005B9E" w:rsidRPr="00BC5690" w:rsidRDefault="00005B9E" w:rsidP="00BC5690">
      <w:pPr>
        <w:numPr>
          <w:ilvl w:val="2"/>
          <w:numId w:val="7"/>
        </w:numPr>
        <w:rPr>
          <w:sz w:val="28"/>
          <w:szCs w:val="28"/>
        </w:rPr>
      </w:pPr>
      <w:r w:rsidRPr="00BC5690">
        <w:rPr>
          <w:sz w:val="28"/>
          <w:szCs w:val="28"/>
        </w:rPr>
        <w:t>Crime in the area</w:t>
      </w:r>
    </w:p>
    <w:p w:rsidR="00005B9E" w:rsidRPr="00BC5690" w:rsidRDefault="00005B9E" w:rsidP="00BC5690">
      <w:pPr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BC5690">
        <w:rPr>
          <w:sz w:val="28"/>
          <w:szCs w:val="28"/>
        </w:rPr>
        <w:t xml:space="preserve"> are other homes selling for?</w:t>
      </w:r>
    </w:p>
    <w:p w:rsidR="00005B9E" w:rsidRDefault="00005B9E"/>
    <w:p w:rsidR="00005B9E" w:rsidRDefault="00005B9E"/>
    <w:p w:rsidR="00005B9E" w:rsidRDefault="00005B9E"/>
    <w:p w:rsidR="00005B9E" w:rsidRPr="008B4D85" w:rsidRDefault="00005B9E" w:rsidP="008B4D85">
      <w:pPr>
        <w:jc w:val="center"/>
        <w:rPr>
          <w:b/>
          <w:bCs/>
          <w:sz w:val="32"/>
          <w:szCs w:val="32"/>
          <w:u w:val="single"/>
        </w:rPr>
      </w:pPr>
      <w:r w:rsidRPr="008B4D85">
        <w:rPr>
          <w:b/>
          <w:bCs/>
          <w:sz w:val="32"/>
          <w:szCs w:val="32"/>
          <w:u w:val="single"/>
        </w:rPr>
        <w:t>Reading and Researching a Home Listing</w:t>
      </w:r>
    </w:p>
    <w:p w:rsidR="00005B9E" w:rsidRPr="008B4D85" w:rsidRDefault="00005B9E">
      <w:pPr>
        <w:rPr>
          <w:sz w:val="28"/>
          <w:szCs w:val="28"/>
        </w:rPr>
      </w:pPr>
      <w:r w:rsidRPr="008B4D85">
        <w:rPr>
          <w:b/>
          <w:bCs/>
          <w:sz w:val="28"/>
          <w:szCs w:val="28"/>
        </w:rPr>
        <w:t>Directions</w:t>
      </w:r>
      <w:r w:rsidRPr="008B4D85">
        <w:rPr>
          <w:sz w:val="28"/>
          <w:szCs w:val="28"/>
        </w:rPr>
        <w:t xml:space="preserve">: Using the provided housing listings, you will answer basic questions about the property. Additionally, you will use web sources to look further into important factors to consider when purchasing a home. 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Listing #1 – 311 Taylor Ave, Rochester, MI 48307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What is the asking price of this property? _________________________</w:t>
      </w:r>
      <w:r>
        <w:rPr>
          <w:sz w:val="28"/>
          <w:szCs w:val="28"/>
        </w:rPr>
        <w:t>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How much down payment should a prospective buyer have? ________________</w:t>
      </w:r>
      <w:r>
        <w:rPr>
          <w:sz w:val="28"/>
          <w:szCs w:val="28"/>
        </w:rPr>
        <w:t>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What should the minimum household income be for prospective buyers? ________________</w:t>
      </w:r>
      <w:r>
        <w:rPr>
          <w:sz w:val="28"/>
          <w:szCs w:val="28"/>
        </w:rPr>
        <w:t>___________________________________________________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Describe the inside features of this house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Describe the exterior features of this house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Using Realtor.com find two homes recently sold within the area. List their selling price and bed/bath count: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House #1: ______________________________</w:t>
      </w:r>
      <w:r>
        <w:rPr>
          <w:sz w:val="28"/>
          <w:szCs w:val="28"/>
        </w:rPr>
        <w:t>____________________________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House #2: ______________________________</w:t>
      </w:r>
      <w:r>
        <w:rPr>
          <w:sz w:val="28"/>
          <w:szCs w:val="28"/>
        </w:rPr>
        <w:t>____________________________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Using SchoolDigger.com find information regarding the school district the property resides in: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School District: ______________________</w:t>
      </w:r>
      <w:r>
        <w:rPr>
          <w:sz w:val="28"/>
          <w:szCs w:val="28"/>
        </w:rPr>
        <w:t>________________________________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Number of students within district: ____________________</w:t>
      </w:r>
      <w:r>
        <w:rPr>
          <w:sz w:val="28"/>
          <w:szCs w:val="28"/>
        </w:rPr>
        <w:t>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elementary schools: _____________</w:t>
      </w:r>
      <w:r>
        <w:rPr>
          <w:sz w:val="28"/>
          <w:szCs w:val="28"/>
        </w:rPr>
        <w:t>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middle schools: _______________</w:t>
      </w:r>
      <w:r>
        <w:rPr>
          <w:sz w:val="28"/>
          <w:szCs w:val="28"/>
        </w:rPr>
        <w:t>_______________________</w:t>
      </w:r>
    </w:p>
    <w:p w:rsidR="00005B9E" w:rsidRPr="001D7EB6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high schools: ___________________</w:t>
      </w:r>
      <w:r>
        <w:rPr>
          <w:sz w:val="28"/>
          <w:szCs w:val="28"/>
        </w:rPr>
        <w:t>_____________________</w:t>
      </w:r>
    </w:p>
    <w:p w:rsidR="00005B9E" w:rsidRDefault="00005B9E">
      <w:pPr>
        <w:rPr>
          <w:sz w:val="28"/>
          <w:szCs w:val="28"/>
        </w:rPr>
      </w:pPr>
      <w:r w:rsidRPr="001D7EB6">
        <w:rPr>
          <w:sz w:val="28"/>
          <w:szCs w:val="28"/>
        </w:rPr>
        <w:t>Where does this district rank within Michigan? __________________________________</w:t>
      </w:r>
      <w:r>
        <w:rPr>
          <w:sz w:val="28"/>
          <w:szCs w:val="28"/>
        </w:rPr>
        <w:t>_________________________________</w:t>
      </w:r>
    </w:p>
    <w:p w:rsidR="00005B9E" w:rsidRDefault="00005B9E">
      <w:pPr>
        <w:rPr>
          <w:sz w:val="28"/>
          <w:szCs w:val="28"/>
        </w:rPr>
      </w:pPr>
      <w:r>
        <w:rPr>
          <w:sz w:val="28"/>
          <w:szCs w:val="28"/>
        </w:rPr>
        <w:t xml:space="preserve">What is your overall impression of this listing? Take the features of the house and community into account as well as the asking price. </w:t>
      </w:r>
    </w:p>
    <w:p w:rsidR="00005B9E" w:rsidRDefault="00005B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>
        <w:rPr>
          <w:sz w:val="28"/>
          <w:szCs w:val="28"/>
        </w:rPr>
        <w:t>Listing #2</w:t>
      </w:r>
      <w:r w:rsidRPr="001D7EB6">
        <w:rPr>
          <w:sz w:val="28"/>
          <w:szCs w:val="28"/>
        </w:rPr>
        <w:t xml:space="preserve"> – </w:t>
      </w:r>
      <w:r>
        <w:rPr>
          <w:sz w:val="28"/>
          <w:szCs w:val="28"/>
        </w:rPr>
        <w:t>602 Estrada Drive, Belleville MI 48111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What is the asking price of this property? _________________________</w:t>
      </w:r>
      <w:r>
        <w:rPr>
          <w:sz w:val="28"/>
          <w:szCs w:val="28"/>
        </w:rPr>
        <w:t>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How much down payment should a prospective buyer have? ________________</w:t>
      </w:r>
      <w:r>
        <w:rPr>
          <w:sz w:val="28"/>
          <w:szCs w:val="28"/>
        </w:rPr>
        <w:t>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What should the minimum household income be for prospective buyers? ________________</w:t>
      </w:r>
      <w:r>
        <w:rPr>
          <w:sz w:val="28"/>
          <w:szCs w:val="28"/>
        </w:rPr>
        <w:t>___________________________________________________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Describe the inside features of this house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Describe the exterior features of this house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Using Realtor.com find two homes recently sold within the area. List their selling price and bed/bath count: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House #1: ______________________________</w:t>
      </w:r>
      <w:r>
        <w:rPr>
          <w:sz w:val="28"/>
          <w:szCs w:val="28"/>
        </w:rPr>
        <w:t>____________________________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House #2: ______________________________</w:t>
      </w:r>
      <w:r>
        <w:rPr>
          <w:sz w:val="28"/>
          <w:szCs w:val="28"/>
        </w:rPr>
        <w:t>____________________________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Using SchoolDigger.com find information regarding the school district the property resides in: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School District: ______________________</w:t>
      </w:r>
      <w:r>
        <w:rPr>
          <w:sz w:val="28"/>
          <w:szCs w:val="28"/>
        </w:rPr>
        <w:t>________________________________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Number of students within district: ____________________</w:t>
      </w:r>
      <w:r>
        <w:rPr>
          <w:sz w:val="28"/>
          <w:szCs w:val="28"/>
        </w:rPr>
        <w:t>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elementary schools: _____________</w:t>
      </w:r>
      <w:r>
        <w:rPr>
          <w:sz w:val="28"/>
          <w:szCs w:val="28"/>
        </w:rPr>
        <w:t>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middle schools: _______________</w:t>
      </w:r>
      <w:r>
        <w:rPr>
          <w:sz w:val="28"/>
          <w:szCs w:val="28"/>
        </w:rPr>
        <w:t>_______________________</w:t>
      </w:r>
    </w:p>
    <w:p w:rsidR="00005B9E" w:rsidRPr="001D7EB6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high schools: ___________________</w:t>
      </w:r>
      <w:r>
        <w:rPr>
          <w:sz w:val="28"/>
          <w:szCs w:val="28"/>
        </w:rPr>
        <w:t>_____________________</w:t>
      </w:r>
    </w:p>
    <w:p w:rsidR="00005B9E" w:rsidRDefault="00005B9E" w:rsidP="00CF0153">
      <w:pPr>
        <w:rPr>
          <w:sz w:val="28"/>
          <w:szCs w:val="28"/>
        </w:rPr>
      </w:pPr>
      <w:r w:rsidRPr="001D7EB6">
        <w:rPr>
          <w:sz w:val="28"/>
          <w:szCs w:val="28"/>
        </w:rPr>
        <w:t>Where does this district rank within Michigan? __________________________________</w:t>
      </w:r>
      <w:r>
        <w:rPr>
          <w:sz w:val="28"/>
          <w:szCs w:val="28"/>
        </w:rPr>
        <w:t>_________________________________</w:t>
      </w:r>
    </w:p>
    <w:p w:rsidR="00005B9E" w:rsidRDefault="00005B9E" w:rsidP="00CF0153">
      <w:pPr>
        <w:rPr>
          <w:sz w:val="28"/>
          <w:szCs w:val="28"/>
        </w:rPr>
      </w:pPr>
      <w:r>
        <w:rPr>
          <w:sz w:val="28"/>
          <w:szCs w:val="28"/>
        </w:rPr>
        <w:t xml:space="preserve">What is your overall impression of this listing? Take the features of the house and community into account as well as the asking price. </w:t>
      </w:r>
    </w:p>
    <w:p w:rsidR="00005B9E" w:rsidRDefault="00005B9E" w:rsidP="00CF015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>
        <w:rPr>
          <w:sz w:val="28"/>
          <w:szCs w:val="28"/>
        </w:rPr>
        <w:t>Listing #3</w:t>
      </w:r>
      <w:r w:rsidRPr="001D7EB6">
        <w:rPr>
          <w:sz w:val="28"/>
          <w:szCs w:val="28"/>
        </w:rPr>
        <w:t xml:space="preserve"> – </w:t>
      </w:r>
      <w:r>
        <w:rPr>
          <w:sz w:val="28"/>
          <w:szCs w:val="28"/>
        </w:rPr>
        <w:t>521 W. Main Street, Northville, MI 48167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What is the asking price of this property? _________________________</w:t>
      </w:r>
      <w:r>
        <w:rPr>
          <w:sz w:val="28"/>
          <w:szCs w:val="28"/>
        </w:rPr>
        <w:t>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How much down payment should a prospective buyer have? ________________</w:t>
      </w:r>
      <w:r>
        <w:rPr>
          <w:sz w:val="28"/>
          <w:szCs w:val="28"/>
        </w:rPr>
        <w:t>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What should the minimum household income be for prospective buyers? ________________</w:t>
      </w:r>
      <w:r>
        <w:rPr>
          <w:sz w:val="28"/>
          <w:szCs w:val="28"/>
        </w:rPr>
        <w:t>___________________________________________________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Describe the inside features of this house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Describe the exterior features of this house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Using Realtor.com find two homes recently sold within the area. List their selling price and bed/bath count: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House #1: ______________________________</w:t>
      </w:r>
      <w:r>
        <w:rPr>
          <w:sz w:val="28"/>
          <w:szCs w:val="28"/>
        </w:rPr>
        <w:t>____________________________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House #2: ______________________________</w:t>
      </w:r>
      <w:r>
        <w:rPr>
          <w:sz w:val="28"/>
          <w:szCs w:val="28"/>
        </w:rPr>
        <w:t>____________________________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Using SchoolDigger.com find information regarding the school district the property resides in: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School District: ______________________</w:t>
      </w:r>
      <w:r>
        <w:rPr>
          <w:sz w:val="28"/>
          <w:szCs w:val="28"/>
        </w:rPr>
        <w:t>________________________________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Number of students within district: ____________________</w:t>
      </w:r>
      <w:r>
        <w:rPr>
          <w:sz w:val="28"/>
          <w:szCs w:val="28"/>
        </w:rPr>
        <w:t>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elementary schools: _____________</w:t>
      </w:r>
      <w:r>
        <w:rPr>
          <w:sz w:val="28"/>
          <w:szCs w:val="28"/>
        </w:rPr>
        <w:t>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middle schools: _______________</w:t>
      </w:r>
      <w:r>
        <w:rPr>
          <w:sz w:val="28"/>
          <w:szCs w:val="28"/>
        </w:rPr>
        <w:t>_______________________</w:t>
      </w:r>
    </w:p>
    <w:p w:rsidR="00005B9E" w:rsidRPr="001D7EB6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Number of ranked high schools: ___________________</w:t>
      </w:r>
      <w:r>
        <w:rPr>
          <w:sz w:val="28"/>
          <w:szCs w:val="28"/>
        </w:rPr>
        <w:t>_____________________</w:t>
      </w:r>
    </w:p>
    <w:p w:rsidR="00005B9E" w:rsidRDefault="00005B9E" w:rsidP="00DB530E">
      <w:pPr>
        <w:rPr>
          <w:sz w:val="28"/>
          <w:szCs w:val="28"/>
        </w:rPr>
      </w:pPr>
      <w:r w:rsidRPr="001D7EB6">
        <w:rPr>
          <w:sz w:val="28"/>
          <w:szCs w:val="28"/>
        </w:rPr>
        <w:t>Where does this district rank within Michigan? __________________________________</w:t>
      </w:r>
      <w:r>
        <w:rPr>
          <w:sz w:val="28"/>
          <w:szCs w:val="28"/>
        </w:rPr>
        <w:t>_________________________________</w:t>
      </w:r>
    </w:p>
    <w:p w:rsidR="00005B9E" w:rsidRDefault="00005B9E" w:rsidP="00DB530E">
      <w:pPr>
        <w:rPr>
          <w:sz w:val="28"/>
          <w:szCs w:val="28"/>
        </w:rPr>
      </w:pPr>
      <w:r>
        <w:rPr>
          <w:sz w:val="28"/>
          <w:szCs w:val="28"/>
        </w:rPr>
        <w:t xml:space="preserve">What is your overall impression of this listing? Take the features of the house and community into account as well as the asking price. </w:t>
      </w:r>
    </w:p>
    <w:p w:rsidR="00005B9E" w:rsidRDefault="00005B9E" w:rsidP="00DB53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05B9E" w:rsidRDefault="00005B9E"/>
    <w:p w:rsidR="00005B9E" w:rsidRDefault="00005B9E"/>
    <w:sectPr w:rsidR="00005B9E" w:rsidSect="00F5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2034"/>
    <w:multiLevelType w:val="hybridMultilevel"/>
    <w:tmpl w:val="5C78F5A6"/>
    <w:lvl w:ilvl="0" w:tplc="937EE3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CA25B2">
      <w:start w:val="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21E3B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7D0B6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4CE502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8A218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7792A8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142B4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3B810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1ACA76E4"/>
    <w:multiLevelType w:val="hybridMultilevel"/>
    <w:tmpl w:val="ABB84028"/>
    <w:lvl w:ilvl="0" w:tplc="A60819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02EC49E">
      <w:start w:val="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A66C140">
      <w:start w:val="67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3624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17893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8D068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74018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C0E6E7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1FE4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234D03A5"/>
    <w:multiLevelType w:val="hybridMultilevel"/>
    <w:tmpl w:val="FDEA82E0"/>
    <w:lvl w:ilvl="0" w:tplc="64B86E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2E4D918">
      <w:start w:val="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988E5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3AE18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9D219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B168D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DECE1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912FB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C0A66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2B6500E1"/>
    <w:multiLevelType w:val="hybridMultilevel"/>
    <w:tmpl w:val="B54E205E"/>
    <w:lvl w:ilvl="0" w:tplc="196ED7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B5884A0">
      <w:start w:val="6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6D81E4A">
      <w:start w:val="614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130A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BD290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2443E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96EA4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C9C95E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9E0F0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2CF205B5"/>
    <w:multiLevelType w:val="hybridMultilevel"/>
    <w:tmpl w:val="51BC1458"/>
    <w:lvl w:ilvl="0" w:tplc="F3E401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A746A5C">
      <w:start w:val="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E8C1F9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67D0FE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C46F5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CFABF9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56C15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12E85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C94EC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57103FD7"/>
    <w:multiLevelType w:val="hybridMultilevel"/>
    <w:tmpl w:val="AC4096A6"/>
    <w:lvl w:ilvl="0" w:tplc="F0B622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CC8FA6E">
      <w:start w:val="6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28C7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02A03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654217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01C19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2FAC7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27C04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3A8A4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79755343"/>
    <w:multiLevelType w:val="hybridMultilevel"/>
    <w:tmpl w:val="D4A44346"/>
    <w:lvl w:ilvl="0" w:tplc="621682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FE8269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35C45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BB2ED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8C827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90C24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86832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5FEF3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A9C27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0"/>
    <w:rsid w:val="00005B9E"/>
    <w:rsid w:val="001D7EB6"/>
    <w:rsid w:val="0024309A"/>
    <w:rsid w:val="003C5589"/>
    <w:rsid w:val="00415A14"/>
    <w:rsid w:val="0054299E"/>
    <w:rsid w:val="00832265"/>
    <w:rsid w:val="008B4D85"/>
    <w:rsid w:val="00BC5690"/>
    <w:rsid w:val="00CF0153"/>
    <w:rsid w:val="00CF50AA"/>
    <w:rsid w:val="00DB530E"/>
    <w:rsid w:val="00E32527"/>
    <w:rsid w:val="00E76D36"/>
    <w:rsid w:val="00F5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2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7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26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71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1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13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15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16">
          <w:marLeft w:val="157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266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6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7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9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2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2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261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6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7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77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4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10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52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79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8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292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08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1269</Words>
  <Characters>7235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subject/>
  <dc:creator>James Woodington</dc:creator>
  <cp:keywords/>
  <dc:description/>
  <cp:lastModifiedBy>4204</cp:lastModifiedBy>
  <cp:revision>2</cp:revision>
  <cp:lastPrinted>2013-05-14T12:31:00Z</cp:lastPrinted>
  <dcterms:created xsi:type="dcterms:W3CDTF">2013-05-14T12:31:00Z</dcterms:created>
  <dcterms:modified xsi:type="dcterms:W3CDTF">2013-05-14T12:31:00Z</dcterms:modified>
</cp:coreProperties>
</file>