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02" w:rsidRPr="00533826" w:rsidRDefault="004E5602">
      <w:pPr>
        <w:rPr>
          <w:sz w:val="28"/>
          <w:szCs w:val="28"/>
        </w:rPr>
      </w:pPr>
      <w:r w:rsidRPr="00533826">
        <w:rPr>
          <w:sz w:val="28"/>
          <w:szCs w:val="28"/>
        </w:rPr>
        <w:t>Name: __________________________</w:t>
      </w:r>
    </w:p>
    <w:p w:rsidR="004E5602" w:rsidRPr="00533826" w:rsidRDefault="004E5602">
      <w:pPr>
        <w:rPr>
          <w:sz w:val="28"/>
          <w:szCs w:val="28"/>
        </w:rPr>
      </w:pPr>
      <w:r w:rsidRPr="00533826">
        <w:rPr>
          <w:sz w:val="28"/>
          <w:szCs w:val="28"/>
        </w:rPr>
        <w:t>Hour: __________</w:t>
      </w:r>
    </w:p>
    <w:p w:rsidR="004E5602" w:rsidRPr="00533826" w:rsidRDefault="004E5602" w:rsidP="00533826">
      <w:pPr>
        <w:jc w:val="center"/>
        <w:rPr>
          <w:b/>
          <w:bCs/>
          <w:sz w:val="28"/>
          <w:szCs w:val="28"/>
          <w:u w:val="single"/>
        </w:rPr>
      </w:pPr>
      <w:r w:rsidRPr="00533826">
        <w:rPr>
          <w:b/>
          <w:bCs/>
          <w:sz w:val="28"/>
          <w:szCs w:val="28"/>
          <w:u w:val="single"/>
        </w:rPr>
        <w:t>Homeowners Insurance: Group Reflection</w:t>
      </w:r>
    </w:p>
    <w:p w:rsidR="004E5602" w:rsidRPr="00533826" w:rsidRDefault="004E5602">
      <w:pPr>
        <w:rPr>
          <w:sz w:val="28"/>
          <w:szCs w:val="28"/>
        </w:rPr>
      </w:pPr>
      <w:r w:rsidRPr="00533826">
        <w:rPr>
          <w:sz w:val="28"/>
          <w:szCs w:val="28"/>
        </w:rPr>
        <w:t xml:space="preserve">Directions: Read </w:t>
      </w:r>
      <w:r>
        <w:rPr>
          <w:sz w:val="28"/>
          <w:szCs w:val="28"/>
        </w:rPr>
        <w:t xml:space="preserve">each of the </w:t>
      </w:r>
      <w:r w:rsidRPr="00533826">
        <w:rPr>
          <w:sz w:val="28"/>
          <w:szCs w:val="28"/>
        </w:rPr>
        <w:t>following prompts. You will then have one minute to write down your personal response in the space provided. After one minute has expir</w:t>
      </w:r>
      <w:r>
        <w:rPr>
          <w:sz w:val="28"/>
          <w:szCs w:val="28"/>
        </w:rPr>
        <w:t>ed, the group will discuss the prompt for two minutes. Following this, each member will have one minute to record what their group members added to their understanding/thoughts on the subject. Please turn in activity sheets to the appropriate assignment box at the end of the hour. (30 points possible)</w:t>
      </w:r>
    </w:p>
    <w:p w:rsidR="004E5602" w:rsidRPr="00533826" w:rsidRDefault="004E5602" w:rsidP="004A0AE8">
      <w:pPr>
        <w:rPr>
          <w:b/>
          <w:bCs/>
          <w:i/>
          <w:iCs/>
          <w:sz w:val="28"/>
          <w:szCs w:val="28"/>
        </w:rPr>
      </w:pPr>
      <w:r w:rsidRPr="00533826">
        <w:rPr>
          <w:sz w:val="28"/>
          <w:szCs w:val="28"/>
        </w:rPr>
        <w:t xml:space="preserve"> </w:t>
      </w:r>
      <w:r w:rsidRPr="00533826">
        <w:rPr>
          <w:b/>
          <w:bCs/>
          <w:i/>
          <w:iCs/>
          <w:sz w:val="28"/>
          <w:szCs w:val="28"/>
        </w:rPr>
        <w:t>Question #1: Why is homeowners insurance essential?</w:t>
      </w:r>
    </w:p>
    <w:p w:rsidR="004E5602" w:rsidRPr="00533826" w:rsidRDefault="004E5602" w:rsidP="004A0AE8">
      <w:pPr>
        <w:rPr>
          <w:sz w:val="28"/>
          <w:szCs w:val="28"/>
        </w:rPr>
      </w:pPr>
      <w:r w:rsidRPr="00533826">
        <w:rPr>
          <w:sz w:val="28"/>
          <w:szCs w:val="28"/>
        </w:rPr>
        <w:t>My Thoughts:</w:t>
      </w:r>
    </w:p>
    <w:p w:rsidR="004E5602" w:rsidRPr="00533826" w:rsidRDefault="004E5602">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533826" w:rsidRDefault="004E5602">
      <w:pPr>
        <w:rPr>
          <w:sz w:val="28"/>
          <w:szCs w:val="28"/>
        </w:rPr>
      </w:pPr>
      <w:r w:rsidRPr="00533826">
        <w:rPr>
          <w:sz w:val="28"/>
          <w:szCs w:val="28"/>
        </w:rPr>
        <w:t>My Group Added:</w:t>
      </w:r>
    </w:p>
    <w:p w:rsidR="004E5602" w:rsidRPr="00533826" w:rsidRDefault="004E5602">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67458F" w:rsidRDefault="004E5602">
      <w:pPr>
        <w:rPr>
          <w:b/>
          <w:bCs/>
          <w:i/>
          <w:iCs/>
          <w:sz w:val="28"/>
          <w:szCs w:val="28"/>
        </w:rPr>
      </w:pPr>
      <w:r w:rsidRPr="0067458F">
        <w:rPr>
          <w:b/>
          <w:bCs/>
          <w:i/>
          <w:iCs/>
          <w:sz w:val="28"/>
          <w:szCs w:val="28"/>
        </w:rPr>
        <w:t>Question #2: Why do different homeowners insurance policies exist for different people?</w:t>
      </w:r>
    </w:p>
    <w:p w:rsidR="004E5602" w:rsidRPr="00533826" w:rsidRDefault="004E5602" w:rsidP="004A0AE8">
      <w:pPr>
        <w:rPr>
          <w:sz w:val="28"/>
          <w:szCs w:val="28"/>
        </w:rPr>
      </w:pPr>
      <w:r w:rsidRPr="00533826">
        <w:rPr>
          <w:sz w:val="28"/>
          <w:szCs w:val="28"/>
        </w:rPr>
        <w:t>My Thoughts:</w:t>
      </w:r>
    </w:p>
    <w:p w:rsidR="004E5602" w:rsidRDefault="004E5602" w:rsidP="004A0AE8">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533826" w:rsidRDefault="004E5602" w:rsidP="004A0AE8">
      <w:pPr>
        <w:rPr>
          <w:sz w:val="28"/>
          <w:szCs w:val="28"/>
        </w:rPr>
      </w:pPr>
      <w:r w:rsidRPr="00533826">
        <w:rPr>
          <w:sz w:val="28"/>
          <w:szCs w:val="28"/>
        </w:rPr>
        <w:t>My Group Added:</w:t>
      </w:r>
    </w:p>
    <w:p w:rsidR="004E5602" w:rsidRPr="00533826" w:rsidRDefault="004E5602" w:rsidP="004A0AE8">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67458F" w:rsidRDefault="004E5602">
      <w:pPr>
        <w:rPr>
          <w:b/>
          <w:bCs/>
          <w:i/>
          <w:iCs/>
          <w:sz w:val="28"/>
          <w:szCs w:val="28"/>
        </w:rPr>
      </w:pPr>
      <w:r w:rsidRPr="0067458F">
        <w:rPr>
          <w:b/>
          <w:bCs/>
          <w:i/>
          <w:iCs/>
          <w:sz w:val="28"/>
          <w:szCs w:val="28"/>
        </w:rPr>
        <w:t>Question #3: Homeowners insurance typically offers a variety of coverage against peril beyond the home itself. This includes coverage for other structures on the property, personal belongings, and living expenses if your home is found to be uninhabitable. Among these three, which one do you find most beneficial? Why?</w:t>
      </w:r>
    </w:p>
    <w:p w:rsidR="004E5602" w:rsidRPr="00533826" w:rsidRDefault="004E5602" w:rsidP="00C13B93">
      <w:pPr>
        <w:rPr>
          <w:sz w:val="28"/>
          <w:szCs w:val="28"/>
        </w:rPr>
      </w:pPr>
      <w:r w:rsidRPr="00533826">
        <w:rPr>
          <w:sz w:val="28"/>
          <w:szCs w:val="28"/>
        </w:rPr>
        <w:t>My Thoughts:</w:t>
      </w:r>
    </w:p>
    <w:p w:rsidR="004E5602" w:rsidRPr="00533826" w:rsidRDefault="004E5602" w:rsidP="00C13B93">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533826" w:rsidRDefault="004E5602" w:rsidP="00C13B93">
      <w:pPr>
        <w:rPr>
          <w:sz w:val="28"/>
          <w:szCs w:val="28"/>
        </w:rPr>
      </w:pPr>
      <w:r w:rsidRPr="00533826">
        <w:rPr>
          <w:sz w:val="28"/>
          <w:szCs w:val="28"/>
        </w:rPr>
        <w:t>My Group Added:</w:t>
      </w:r>
    </w:p>
    <w:p w:rsidR="004E5602" w:rsidRPr="00533826" w:rsidRDefault="004E5602" w:rsidP="00C13B93">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67458F" w:rsidRDefault="004E5602">
      <w:pPr>
        <w:rPr>
          <w:b/>
          <w:bCs/>
          <w:i/>
          <w:iCs/>
          <w:sz w:val="28"/>
          <w:szCs w:val="28"/>
        </w:rPr>
      </w:pPr>
      <w:r>
        <w:rPr>
          <w:b/>
          <w:bCs/>
          <w:i/>
          <w:iCs/>
          <w:sz w:val="28"/>
          <w:szCs w:val="28"/>
        </w:rPr>
        <w:t>Question #4: S</w:t>
      </w:r>
      <w:r w:rsidRPr="0067458F">
        <w:rPr>
          <w:b/>
          <w:bCs/>
          <w:i/>
          <w:iCs/>
          <w:sz w:val="28"/>
          <w:szCs w:val="28"/>
        </w:rPr>
        <w:t xml:space="preserve">everal factors, </w:t>
      </w:r>
      <w:r>
        <w:rPr>
          <w:b/>
          <w:bCs/>
          <w:i/>
          <w:iCs/>
          <w:sz w:val="28"/>
          <w:szCs w:val="28"/>
        </w:rPr>
        <w:t xml:space="preserve">many </w:t>
      </w:r>
      <w:r w:rsidRPr="0067458F">
        <w:rPr>
          <w:b/>
          <w:bCs/>
          <w:i/>
          <w:iCs/>
          <w:sz w:val="28"/>
          <w:szCs w:val="28"/>
        </w:rPr>
        <w:t xml:space="preserve">beyond your control, can lead to an increase in the cost of </w:t>
      </w:r>
      <w:r>
        <w:rPr>
          <w:b/>
          <w:bCs/>
          <w:i/>
          <w:iCs/>
          <w:sz w:val="28"/>
          <w:szCs w:val="28"/>
        </w:rPr>
        <w:t xml:space="preserve">insurance </w:t>
      </w:r>
      <w:r w:rsidRPr="0067458F">
        <w:rPr>
          <w:b/>
          <w:bCs/>
          <w:i/>
          <w:iCs/>
          <w:sz w:val="28"/>
          <w:szCs w:val="28"/>
        </w:rPr>
        <w:t>premiums. They included:</w:t>
      </w:r>
    </w:p>
    <w:p w:rsidR="004E5602" w:rsidRPr="0067458F" w:rsidRDefault="004E5602" w:rsidP="00533826">
      <w:pPr>
        <w:pStyle w:val="ListParagraph"/>
        <w:numPr>
          <w:ilvl w:val="0"/>
          <w:numId w:val="1"/>
        </w:numPr>
        <w:rPr>
          <w:b/>
          <w:bCs/>
          <w:i/>
          <w:iCs/>
          <w:sz w:val="28"/>
          <w:szCs w:val="28"/>
        </w:rPr>
      </w:pPr>
      <w:r w:rsidRPr="0067458F">
        <w:rPr>
          <w:b/>
          <w:bCs/>
          <w:i/>
          <w:iCs/>
          <w:sz w:val="28"/>
          <w:szCs w:val="28"/>
        </w:rPr>
        <w:t>A decline in the stock market</w:t>
      </w:r>
    </w:p>
    <w:p w:rsidR="004E5602" w:rsidRPr="0067458F" w:rsidRDefault="004E5602" w:rsidP="00533826">
      <w:pPr>
        <w:pStyle w:val="ListParagraph"/>
        <w:numPr>
          <w:ilvl w:val="0"/>
          <w:numId w:val="1"/>
        </w:numPr>
        <w:rPr>
          <w:b/>
          <w:bCs/>
          <w:i/>
          <w:iCs/>
          <w:sz w:val="28"/>
          <w:szCs w:val="28"/>
        </w:rPr>
      </w:pPr>
      <w:r w:rsidRPr="0067458F">
        <w:rPr>
          <w:b/>
          <w:bCs/>
          <w:i/>
          <w:iCs/>
          <w:sz w:val="28"/>
          <w:szCs w:val="28"/>
        </w:rPr>
        <w:t>Several major catastrophes in a given year</w:t>
      </w:r>
    </w:p>
    <w:p w:rsidR="004E5602" w:rsidRPr="0067458F" w:rsidRDefault="004E5602" w:rsidP="00533826">
      <w:pPr>
        <w:pStyle w:val="ListParagraph"/>
        <w:numPr>
          <w:ilvl w:val="0"/>
          <w:numId w:val="1"/>
        </w:numPr>
        <w:rPr>
          <w:b/>
          <w:bCs/>
          <w:i/>
          <w:iCs/>
          <w:sz w:val="28"/>
          <w:szCs w:val="28"/>
        </w:rPr>
      </w:pPr>
      <w:r w:rsidRPr="0067458F">
        <w:rPr>
          <w:b/>
          <w:bCs/>
          <w:i/>
          <w:iCs/>
          <w:sz w:val="28"/>
          <w:szCs w:val="28"/>
        </w:rPr>
        <w:t>Increase in number and severity of claims filed with a company</w:t>
      </w:r>
    </w:p>
    <w:p w:rsidR="004E5602" w:rsidRPr="0067458F" w:rsidRDefault="004E5602" w:rsidP="00533826">
      <w:pPr>
        <w:pStyle w:val="ListParagraph"/>
        <w:numPr>
          <w:ilvl w:val="0"/>
          <w:numId w:val="1"/>
        </w:numPr>
        <w:rPr>
          <w:b/>
          <w:bCs/>
          <w:i/>
          <w:iCs/>
          <w:sz w:val="28"/>
          <w:szCs w:val="28"/>
        </w:rPr>
      </w:pPr>
      <w:r w:rsidRPr="0067458F">
        <w:rPr>
          <w:b/>
          <w:bCs/>
          <w:i/>
          <w:iCs/>
          <w:sz w:val="28"/>
          <w:szCs w:val="28"/>
        </w:rPr>
        <w:t>Jump in price of building materials and local labor</w:t>
      </w:r>
    </w:p>
    <w:p w:rsidR="004E5602" w:rsidRPr="0067458F" w:rsidRDefault="004E5602" w:rsidP="00533826">
      <w:pPr>
        <w:pStyle w:val="ListParagraph"/>
        <w:ind w:left="1449"/>
        <w:rPr>
          <w:b/>
          <w:bCs/>
          <w:i/>
          <w:iCs/>
          <w:sz w:val="28"/>
          <w:szCs w:val="28"/>
        </w:rPr>
      </w:pPr>
    </w:p>
    <w:p w:rsidR="004E5602" w:rsidRPr="0067458F" w:rsidRDefault="004E5602" w:rsidP="00533826">
      <w:pPr>
        <w:pStyle w:val="ListParagraph"/>
        <w:ind w:left="0"/>
        <w:rPr>
          <w:b/>
          <w:bCs/>
          <w:i/>
          <w:iCs/>
          <w:sz w:val="28"/>
          <w:szCs w:val="28"/>
        </w:rPr>
      </w:pPr>
      <w:r w:rsidRPr="0067458F">
        <w:rPr>
          <w:b/>
          <w:bCs/>
          <w:i/>
          <w:iCs/>
          <w:sz w:val="28"/>
          <w:szCs w:val="28"/>
        </w:rPr>
        <w:t>Which of these do you consider the most logical reason for an increase in the cost of insurance? Why?</w:t>
      </w:r>
    </w:p>
    <w:p w:rsidR="004E5602" w:rsidRPr="00533826" w:rsidRDefault="004E5602" w:rsidP="00533826">
      <w:pPr>
        <w:pStyle w:val="ListParagraph"/>
        <w:ind w:left="0"/>
        <w:rPr>
          <w:sz w:val="28"/>
          <w:szCs w:val="28"/>
        </w:rPr>
      </w:pPr>
    </w:p>
    <w:p w:rsidR="004E5602" w:rsidRPr="00533826" w:rsidRDefault="004E5602" w:rsidP="00533826">
      <w:pPr>
        <w:rPr>
          <w:sz w:val="28"/>
          <w:szCs w:val="28"/>
        </w:rPr>
      </w:pPr>
      <w:r w:rsidRPr="00533826">
        <w:rPr>
          <w:sz w:val="28"/>
          <w:szCs w:val="28"/>
        </w:rPr>
        <w:t>My Thoughts:</w:t>
      </w:r>
    </w:p>
    <w:p w:rsidR="004E5602" w:rsidRPr="00533826" w:rsidRDefault="004E5602" w:rsidP="00533826">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533826" w:rsidRDefault="004E5602" w:rsidP="00533826">
      <w:pPr>
        <w:rPr>
          <w:sz w:val="28"/>
          <w:szCs w:val="28"/>
        </w:rPr>
      </w:pPr>
      <w:r w:rsidRPr="00533826">
        <w:rPr>
          <w:sz w:val="28"/>
          <w:szCs w:val="28"/>
        </w:rPr>
        <w:t>My Group Added:</w:t>
      </w:r>
    </w:p>
    <w:p w:rsidR="004E5602" w:rsidRPr="00533826" w:rsidRDefault="004E5602" w:rsidP="00533826">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w:t>
      </w:r>
    </w:p>
    <w:p w:rsidR="004E5602" w:rsidRPr="0067458F" w:rsidRDefault="004E5602" w:rsidP="00533826">
      <w:pPr>
        <w:pStyle w:val="ListParagraph"/>
        <w:ind w:left="0"/>
        <w:rPr>
          <w:b/>
          <w:bCs/>
          <w:i/>
          <w:iCs/>
          <w:sz w:val="28"/>
          <w:szCs w:val="28"/>
        </w:rPr>
      </w:pPr>
      <w:r w:rsidRPr="0067458F">
        <w:rPr>
          <w:b/>
          <w:bCs/>
          <w:i/>
          <w:iCs/>
          <w:sz w:val="28"/>
          <w:szCs w:val="28"/>
        </w:rPr>
        <w:t xml:space="preserve">Question #5: </w:t>
      </w:r>
      <w:r>
        <w:rPr>
          <w:b/>
          <w:bCs/>
          <w:i/>
          <w:iCs/>
          <w:sz w:val="28"/>
          <w:szCs w:val="28"/>
        </w:rPr>
        <w:t>There are many</w:t>
      </w:r>
      <w:r w:rsidRPr="0067458F">
        <w:rPr>
          <w:b/>
          <w:bCs/>
          <w:i/>
          <w:iCs/>
          <w:sz w:val="28"/>
          <w:szCs w:val="28"/>
        </w:rPr>
        <w:t xml:space="preserve"> difficulties some people have in securing insurance for their home. These difficulties stem from </w:t>
      </w:r>
      <w:r>
        <w:rPr>
          <w:b/>
          <w:bCs/>
          <w:i/>
          <w:iCs/>
          <w:sz w:val="28"/>
          <w:szCs w:val="28"/>
        </w:rPr>
        <w:t>a variety of</w:t>
      </w:r>
      <w:r w:rsidRPr="0067458F">
        <w:rPr>
          <w:b/>
          <w:bCs/>
          <w:i/>
          <w:iCs/>
          <w:sz w:val="28"/>
          <w:szCs w:val="28"/>
        </w:rPr>
        <w:t xml:space="preserve"> reasons including severe weather, rough neighborhoods, and old plumbing &amp; heating systems. Is it important that all people be given an opportunity to purchase insurance</w:t>
      </w:r>
      <w:r>
        <w:rPr>
          <w:b/>
          <w:bCs/>
          <w:i/>
          <w:iCs/>
          <w:sz w:val="28"/>
          <w:szCs w:val="28"/>
        </w:rPr>
        <w:t xml:space="preserve"> for their home or should some people assume the risk based on their housing selection? Why or why not?</w:t>
      </w:r>
    </w:p>
    <w:p w:rsidR="004E5602" w:rsidRPr="00533826" w:rsidRDefault="004E5602" w:rsidP="00533826">
      <w:pPr>
        <w:rPr>
          <w:sz w:val="28"/>
          <w:szCs w:val="28"/>
        </w:rPr>
      </w:pPr>
      <w:r w:rsidRPr="00533826">
        <w:rPr>
          <w:sz w:val="28"/>
          <w:szCs w:val="28"/>
        </w:rPr>
        <w:t>My Thoughts:</w:t>
      </w:r>
    </w:p>
    <w:p w:rsidR="004E5602" w:rsidRPr="00533826" w:rsidRDefault="004E5602" w:rsidP="00533826">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Pr="00533826" w:rsidRDefault="004E5602" w:rsidP="00533826">
      <w:pPr>
        <w:rPr>
          <w:sz w:val="28"/>
          <w:szCs w:val="28"/>
        </w:rPr>
      </w:pPr>
      <w:r w:rsidRPr="00533826">
        <w:rPr>
          <w:sz w:val="28"/>
          <w:szCs w:val="28"/>
        </w:rPr>
        <w:t>My Group Added:</w:t>
      </w:r>
    </w:p>
    <w:p w:rsidR="004E5602" w:rsidRPr="00533826" w:rsidRDefault="004E5602" w:rsidP="00533826">
      <w:pPr>
        <w:rPr>
          <w:sz w:val="28"/>
          <w:szCs w:val="28"/>
        </w:rPr>
      </w:pPr>
      <w:r w:rsidRPr="0053382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w:t>
      </w:r>
    </w:p>
    <w:p w:rsidR="004E5602" w:rsidRDefault="004E5602" w:rsidP="00533826">
      <w:pPr>
        <w:pStyle w:val="ListParagraph"/>
        <w:ind w:left="0"/>
      </w:pPr>
    </w:p>
    <w:sectPr w:rsidR="004E5602" w:rsidSect="00712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B08D3"/>
    <w:multiLevelType w:val="hybridMultilevel"/>
    <w:tmpl w:val="584A8CF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cs="Wingdings" w:hint="default"/>
      </w:rPr>
    </w:lvl>
    <w:lvl w:ilvl="3" w:tplc="04090001" w:tentative="1">
      <w:start w:val="1"/>
      <w:numFmt w:val="bullet"/>
      <w:lvlText w:val=""/>
      <w:lvlJc w:val="left"/>
      <w:pPr>
        <w:ind w:left="3609" w:hanging="360"/>
      </w:pPr>
      <w:rPr>
        <w:rFonts w:ascii="Symbol" w:hAnsi="Symbol" w:cs="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cs="Wingdings" w:hint="default"/>
      </w:rPr>
    </w:lvl>
    <w:lvl w:ilvl="6" w:tplc="04090001" w:tentative="1">
      <w:start w:val="1"/>
      <w:numFmt w:val="bullet"/>
      <w:lvlText w:val=""/>
      <w:lvlJc w:val="left"/>
      <w:pPr>
        <w:ind w:left="5769" w:hanging="360"/>
      </w:pPr>
      <w:rPr>
        <w:rFonts w:ascii="Symbol" w:hAnsi="Symbol" w:cs="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AE8"/>
    <w:rsid w:val="00124401"/>
    <w:rsid w:val="002A40E8"/>
    <w:rsid w:val="004A0AE8"/>
    <w:rsid w:val="004E5602"/>
    <w:rsid w:val="00533826"/>
    <w:rsid w:val="006712F8"/>
    <w:rsid w:val="0067458F"/>
    <w:rsid w:val="00712D1C"/>
    <w:rsid w:val="009271C5"/>
    <w:rsid w:val="00A90894"/>
    <w:rsid w:val="00B53238"/>
    <w:rsid w:val="00B7583C"/>
    <w:rsid w:val="00C13B93"/>
    <w:rsid w:val="00DE6977"/>
    <w:rsid w:val="00FE5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1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689</Words>
  <Characters>3928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James Woodington</dc:creator>
  <cp:keywords/>
  <dc:description/>
  <cp:lastModifiedBy>4204</cp:lastModifiedBy>
  <cp:revision>2</cp:revision>
  <cp:lastPrinted>2013-03-26T11:55:00Z</cp:lastPrinted>
  <dcterms:created xsi:type="dcterms:W3CDTF">2013-03-26T11:55:00Z</dcterms:created>
  <dcterms:modified xsi:type="dcterms:W3CDTF">2013-03-26T11:55:00Z</dcterms:modified>
</cp:coreProperties>
</file>