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7" w:rsidRPr="00156B80" w:rsidRDefault="00785DB7">
      <w:pPr>
        <w:rPr>
          <w:sz w:val="32"/>
          <w:szCs w:val="32"/>
        </w:rPr>
      </w:pPr>
      <w:r w:rsidRPr="00156B80">
        <w:rPr>
          <w:sz w:val="32"/>
          <w:szCs w:val="32"/>
        </w:rPr>
        <w:t>Name: ___________________</w:t>
      </w:r>
    </w:p>
    <w:p w:rsidR="00785DB7" w:rsidRPr="00156B80" w:rsidRDefault="00785DB7">
      <w:pPr>
        <w:rPr>
          <w:sz w:val="32"/>
          <w:szCs w:val="32"/>
        </w:rPr>
      </w:pPr>
      <w:r w:rsidRPr="00156B80">
        <w:rPr>
          <w:sz w:val="32"/>
          <w:szCs w:val="32"/>
        </w:rPr>
        <w:t>Hour: ________</w:t>
      </w:r>
    </w:p>
    <w:p w:rsidR="00785DB7" w:rsidRPr="00156B80" w:rsidRDefault="00785DB7">
      <w:pPr>
        <w:rPr>
          <w:sz w:val="32"/>
          <w:szCs w:val="32"/>
        </w:rPr>
      </w:pPr>
      <w:r w:rsidRPr="00156B80">
        <w:rPr>
          <w:sz w:val="32"/>
          <w:szCs w:val="32"/>
        </w:rPr>
        <w:t>Home Insurance Notes</w:t>
      </w:r>
    </w:p>
    <w:p w:rsidR="00785DB7" w:rsidRPr="00156B80" w:rsidRDefault="00785DB7" w:rsidP="002B3D96">
      <w:pPr>
        <w:numPr>
          <w:ilvl w:val="0"/>
          <w:numId w:val="1"/>
        </w:numPr>
        <w:rPr>
          <w:sz w:val="32"/>
          <w:szCs w:val="32"/>
        </w:rPr>
      </w:pPr>
      <w:r w:rsidRPr="00156B80">
        <w:rPr>
          <w:sz w:val="32"/>
          <w:szCs w:val="32"/>
        </w:rPr>
        <w:t xml:space="preserve">Risk Management: An ____________________ for protecting yourself, your family and your property. </w:t>
      </w:r>
    </w:p>
    <w:p w:rsidR="00785DB7" w:rsidRPr="00156B80" w:rsidRDefault="00785DB7" w:rsidP="002B3D96">
      <w:pPr>
        <w:numPr>
          <w:ilvl w:val="0"/>
          <w:numId w:val="1"/>
        </w:numPr>
        <w:rPr>
          <w:sz w:val="32"/>
          <w:szCs w:val="32"/>
        </w:rPr>
      </w:pPr>
      <w:r w:rsidRPr="00156B80">
        <w:rPr>
          <w:sz w:val="32"/>
          <w:szCs w:val="32"/>
        </w:rPr>
        <w:t>Risk Avoidance – ____________________________</w:t>
      </w:r>
    </w:p>
    <w:p w:rsidR="00785DB7" w:rsidRPr="00156B80" w:rsidRDefault="00785DB7" w:rsidP="00156B80">
      <w:pPr>
        <w:ind w:left="720"/>
        <w:rPr>
          <w:sz w:val="32"/>
          <w:szCs w:val="32"/>
        </w:rPr>
      </w:pPr>
      <w:r w:rsidRPr="00156B80">
        <w:rPr>
          <w:sz w:val="32"/>
          <w:szCs w:val="32"/>
        </w:rPr>
        <w:tab/>
        <w:t>Ex: Not driving as to avoid traffic accidents</w:t>
      </w:r>
    </w:p>
    <w:p w:rsidR="00785DB7" w:rsidRPr="00156B80" w:rsidRDefault="00785DB7" w:rsidP="002B3D96">
      <w:pPr>
        <w:numPr>
          <w:ilvl w:val="0"/>
          <w:numId w:val="1"/>
        </w:numPr>
        <w:rPr>
          <w:sz w:val="32"/>
          <w:szCs w:val="32"/>
        </w:rPr>
      </w:pPr>
      <w:r w:rsidRPr="00156B80">
        <w:rPr>
          <w:sz w:val="32"/>
          <w:szCs w:val="32"/>
        </w:rPr>
        <w:t>Risk Reduction – _____________________________</w:t>
      </w:r>
    </w:p>
    <w:p w:rsidR="00785DB7" w:rsidRPr="00156B80" w:rsidRDefault="00785DB7" w:rsidP="002B3D96">
      <w:pPr>
        <w:ind w:left="720"/>
        <w:rPr>
          <w:sz w:val="32"/>
          <w:szCs w:val="32"/>
        </w:rPr>
      </w:pPr>
      <w:r w:rsidRPr="00156B80">
        <w:rPr>
          <w:sz w:val="32"/>
          <w:szCs w:val="32"/>
        </w:rPr>
        <w:tab/>
        <w:t>Ex: Not smoking to reduce chances of cancer</w:t>
      </w:r>
    </w:p>
    <w:p w:rsidR="00785DB7" w:rsidRPr="00156B80" w:rsidRDefault="00785DB7" w:rsidP="002B3D96">
      <w:pPr>
        <w:numPr>
          <w:ilvl w:val="0"/>
          <w:numId w:val="1"/>
        </w:numPr>
        <w:rPr>
          <w:sz w:val="32"/>
          <w:szCs w:val="32"/>
        </w:rPr>
      </w:pPr>
      <w:r w:rsidRPr="00156B80">
        <w:rPr>
          <w:sz w:val="32"/>
          <w:szCs w:val="32"/>
        </w:rPr>
        <w:t>Risk Assumption – _____________________________</w:t>
      </w:r>
    </w:p>
    <w:p w:rsidR="00785DB7" w:rsidRPr="00156B80" w:rsidRDefault="00785DB7" w:rsidP="002B3D96">
      <w:pPr>
        <w:ind w:left="720"/>
        <w:rPr>
          <w:sz w:val="32"/>
          <w:szCs w:val="32"/>
        </w:rPr>
      </w:pPr>
      <w:r w:rsidRPr="00156B80">
        <w:rPr>
          <w:sz w:val="32"/>
          <w:szCs w:val="32"/>
        </w:rPr>
        <w:tab/>
        <w:t xml:space="preserve">Ex: Not using comprehensive coverage on an old car. </w:t>
      </w:r>
    </w:p>
    <w:p w:rsidR="00785DB7" w:rsidRPr="00156B80" w:rsidRDefault="00785DB7" w:rsidP="002B3D96">
      <w:pPr>
        <w:numPr>
          <w:ilvl w:val="0"/>
          <w:numId w:val="1"/>
        </w:numPr>
        <w:rPr>
          <w:sz w:val="32"/>
          <w:szCs w:val="32"/>
        </w:rPr>
      </w:pPr>
      <w:r w:rsidRPr="00156B80">
        <w:rPr>
          <w:sz w:val="32"/>
          <w:szCs w:val="32"/>
        </w:rPr>
        <w:t>Risk Shifting – _________________________</w:t>
      </w:r>
    </w:p>
    <w:p w:rsidR="00785DB7" w:rsidRPr="00156B80" w:rsidRDefault="00785DB7" w:rsidP="002B3D96">
      <w:pPr>
        <w:ind w:left="720"/>
        <w:rPr>
          <w:sz w:val="32"/>
          <w:szCs w:val="32"/>
        </w:rPr>
      </w:pPr>
      <w:r w:rsidRPr="00156B80">
        <w:rPr>
          <w:sz w:val="32"/>
          <w:szCs w:val="32"/>
        </w:rPr>
        <w:tab/>
        <w:t>Ex: Insurance</w:t>
      </w:r>
    </w:p>
    <w:p w:rsidR="00785DB7" w:rsidRPr="00156B80" w:rsidRDefault="00785DB7">
      <w:pPr>
        <w:rPr>
          <w:sz w:val="32"/>
          <w:szCs w:val="32"/>
        </w:rPr>
      </w:pPr>
      <w:r w:rsidRPr="00156B80">
        <w:rPr>
          <w:sz w:val="32"/>
          <w:szCs w:val="32"/>
        </w:rPr>
        <w:t>List the four steps of planning an insurance program:</w:t>
      </w:r>
    </w:p>
    <w:p w:rsidR="00785DB7" w:rsidRPr="00156B80" w:rsidRDefault="00785DB7" w:rsidP="002B3D96">
      <w:pPr>
        <w:pStyle w:val="ListParagraph"/>
        <w:numPr>
          <w:ilvl w:val="0"/>
          <w:numId w:val="4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0"/>
          <w:numId w:val="4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0"/>
          <w:numId w:val="4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0"/>
          <w:numId w:val="4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ind w:left="1449"/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Peril: Anything that may possibly _________________</w:t>
      </w:r>
    </w:p>
    <w:p w:rsidR="00785DB7" w:rsidRPr="00156B80" w:rsidRDefault="00785DB7" w:rsidP="002B3D96">
      <w:pPr>
        <w:pStyle w:val="ListParagraph"/>
        <w:ind w:left="0"/>
        <w:rPr>
          <w:sz w:val="32"/>
          <w:szCs w:val="32"/>
        </w:rPr>
      </w:pPr>
      <w:r w:rsidRPr="00156B80">
        <w:rPr>
          <w:sz w:val="32"/>
          <w:szCs w:val="32"/>
        </w:rPr>
        <w:tab/>
        <w:t>Ex: Fire, windstorms, robbery</w:t>
      </w:r>
    </w:p>
    <w:p w:rsidR="00785DB7" w:rsidRPr="00156B80" w:rsidRDefault="00785DB7" w:rsidP="002B3D9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 xml:space="preserve">Hazard: Anything that _________ the likelihood of loss through peril. </w:t>
      </w:r>
    </w:p>
    <w:p w:rsidR="00785DB7" w:rsidRPr="00156B80" w:rsidRDefault="00785DB7" w:rsidP="002B3D96">
      <w:pPr>
        <w:pStyle w:val="ListParagraph"/>
        <w:ind w:left="0"/>
        <w:rPr>
          <w:sz w:val="32"/>
          <w:szCs w:val="32"/>
        </w:rPr>
      </w:pPr>
      <w:r w:rsidRPr="00156B80">
        <w:rPr>
          <w:sz w:val="32"/>
          <w:szCs w:val="32"/>
        </w:rPr>
        <w:tab/>
        <w:t>Ex: Defective electrical wiring in house (fire)</w:t>
      </w:r>
    </w:p>
    <w:p w:rsidR="00785DB7" w:rsidRPr="00156B80" w:rsidRDefault="00785DB7" w:rsidP="002B3D96">
      <w:pPr>
        <w:pStyle w:val="ListParagraph"/>
        <w:ind w:left="0"/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Negligence: Failure to take ordinary or reasonable care to prevent accidents from happening</w:t>
      </w:r>
    </w:p>
    <w:p w:rsidR="00785DB7" w:rsidRPr="00156B80" w:rsidRDefault="00785DB7" w:rsidP="002B3D96">
      <w:pPr>
        <w:pStyle w:val="ListParagraph"/>
        <w:ind w:left="0"/>
        <w:rPr>
          <w:sz w:val="32"/>
          <w:szCs w:val="32"/>
        </w:rPr>
      </w:pPr>
      <w:r w:rsidRPr="00156B80">
        <w:rPr>
          <w:sz w:val="32"/>
          <w:szCs w:val="32"/>
        </w:rPr>
        <w:tab/>
        <w:t xml:space="preserve">Ex: Not clearing ice from front steps </w:t>
      </w:r>
    </w:p>
    <w:p w:rsidR="00785DB7" w:rsidRPr="00156B80" w:rsidRDefault="00785DB7" w:rsidP="002B3D9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The five basic areas of coverage offered by home insurance are:</w:t>
      </w:r>
    </w:p>
    <w:p w:rsidR="00785DB7" w:rsidRPr="00156B80" w:rsidRDefault="00785DB7" w:rsidP="002B3D96">
      <w:pPr>
        <w:pStyle w:val="ListParagraph"/>
        <w:numPr>
          <w:ilvl w:val="2"/>
          <w:numId w:val="6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2"/>
          <w:numId w:val="6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2"/>
          <w:numId w:val="6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2"/>
          <w:numId w:val="6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2"/>
          <w:numId w:val="6"/>
        </w:numPr>
        <w:rPr>
          <w:sz w:val="32"/>
          <w:szCs w:val="32"/>
        </w:rPr>
      </w:pPr>
    </w:p>
    <w:p w:rsidR="00785DB7" w:rsidRPr="00156B80" w:rsidRDefault="00785DB7" w:rsidP="002B3D9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Personal Property</w:t>
      </w:r>
    </w:p>
    <w:p w:rsidR="00785DB7" w:rsidRPr="00156B80" w:rsidRDefault="00785DB7" w:rsidP="002B3D96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Portion of the homeowner’s policy to cover loss of ___________________________</w:t>
      </w:r>
    </w:p>
    <w:p w:rsidR="00785DB7" w:rsidRPr="00156B80" w:rsidRDefault="00785DB7" w:rsidP="002B3D96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Typically a percentage of the insured value of the home itself</w:t>
      </w:r>
    </w:p>
    <w:p w:rsidR="00785DB7" w:rsidRPr="00156B80" w:rsidRDefault="00785DB7" w:rsidP="002B3D96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Usually will ____________________ in the event of theft of particular items, i.e. $1,000 limit on jewelry</w:t>
      </w:r>
    </w:p>
    <w:p w:rsidR="00785DB7" w:rsidRPr="00156B80" w:rsidRDefault="00785DB7" w:rsidP="002B3D96">
      <w:pPr>
        <w:pStyle w:val="ListParagraph"/>
        <w:ind w:left="1080"/>
        <w:rPr>
          <w:sz w:val="32"/>
          <w:szCs w:val="32"/>
        </w:rPr>
      </w:pPr>
      <w:r w:rsidRPr="00156B80">
        <w:rPr>
          <w:sz w:val="32"/>
          <w:szCs w:val="32"/>
        </w:rPr>
        <w:t>Example: Devin’s home is insured for $125,000. His personal property coverage is 60% of the value of his home. How much personal property loss is he insured for?</w:t>
      </w:r>
    </w:p>
    <w:p w:rsidR="00785DB7" w:rsidRPr="00156B80" w:rsidRDefault="00785DB7" w:rsidP="00156B80">
      <w:pPr>
        <w:pStyle w:val="ListParagraph"/>
        <w:numPr>
          <w:ilvl w:val="3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Personal Property = ________________</w:t>
      </w:r>
    </w:p>
    <w:p w:rsidR="00785DB7" w:rsidRPr="00156B80" w:rsidRDefault="00785DB7" w:rsidP="00156B80">
      <w:pPr>
        <w:pStyle w:val="ListParagraph"/>
        <w:numPr>
          <w:ilvl w:val="3"/>
          <w:numId w:val="6"/>
        </w:numPr>
        <w:rPr>
          <w:sz w:val="32"/>
          <w:szCs w:val="32"/>
        </w:rPr>
      </w:pPr>
      <w:r w:rsidRPr="00156B80">
        <w:rPr>
          <w:sz w:val="32"/>
          <w:szCs w:val="32"/>
        </w:rPr>
        <w:t>_________________________________</w:t>
      </w:r>
    </w:p>
    <w:p w:rsidR="00785DB7" w:rsidRPr="00156B80" w:rsidRDefault="00785DB7" w:rsidP="002B3D96">
      <w:pPr>
        <w:pStyle w:val="ListParagraph"/>
        <w:ind w:left="0"/>
        <w:rPr>
          <w:sz w:val="32"/>
          <w:szCs w:val="32"/>
        </w:rPr>
      </w:pPr>
    </w:p>
    <w:p w:rsidR="00785DB7" w:rsidRPr="00156B80" w:rsidRDefault="00785DB7" w:rsidP="00125C34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56B80">
        <w:rPr>
          <w:sz w:val="32"/>
          <w:szCs w:val="32"/>
        </w:rPr>
        <w:t>Household Inventory: List or _____________________ of personal belongings. Include purchase dates/cost</w:t>
      </w:r>
    </w:p>
    <w:p w:rsidR="00785DB7" w:rsidRPr="00156B80" w:rsidRDefault="00785DB7" w:rsidP="00125C34">
      <w:pPr>
        <w:pStyle w:val="ListParagraph"/>
        <w:numPr>
          <w:ilvl w:val="1"/>
          <w:numId w:val="8"/>
        </w:numPr>
        <w:rPr>
          <w:sz w:val="32"/>
          <w:szCs w:val="32"/>
        </w:rPr>
      </w:pPr>
      <w:r w:rsidRPr="00156B80">
        <w:rPr>
          <w:sz w:val="32"/>
          <w:szCs w:val="32"/>
        </w:rPr>
        <w:t>Three ways to create a household inventory are:</w:t>
      </w:r>
    </w:p>
    <w:p w:rsidR="00785DB7" w:rsidRPr="00156B80" w:rsidRDefault="00785DB7" w:rsidP="00125C34">
      <w:pPr>
        <w:pStyle w:val="ListParagraph"/>
        <w:numPr>
          <w:ilvl w:val="2"/>
          <w:numId w:val="8"/>
        </w:numPr>
        <w:rPr>
          <w:sz w:val="32"/>
          <w:szCs w:val="32"/>
        </w:rPr>
      </w:pPr>
    </w:p>
    <w:p w:rsidR="00785DB7" w:rsidRPr="00156B80" w:rsidRDefault="00785DB7" w:rsidP="00125C34">
      <w:pPr>
        <w:pStyle w:val="ListParagraph"/>
        <w:numPr>
          <w:ilvl w:val="2"/>
          <w:numId w:val="8"/>
        </w:numPr>
        <w:rPr>
          <w:sz w:val="32"/>
          <w:szCs w:val="32"/>
        </w:rPr>
      </w:pPr>
    </w:p>
    <w:p w:rsidR="00785DB7" w:rsidRPr="00156B80" w:rsidRDefault="00785DB7" w:rsidP="00125C34">
      <w:pPr>
        <w:pStyle w:val="ListParagraph"/>
        <w:numPr>
          <w:ilvl w:val="2"/>
          <w:numId w:val="8"/>
        </w:numPr>
        <w:rPr>
          <w:sz w:val="32"/>
          <w:szCs w:val="32"/>
        </w:rPr>
      </w:pPr>
    </w:p>
    <w:p w:rsidR="00785DB7" w:rsidRPr="00156B80" w:rsidRDefault="00785DB7" w:rsidP="000A3C6B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56B80">
        <w:rPr>
          <w:sz w:val="32"/>
          <w:szCs w:val="32"/>
        </w:rPr>
        <w:t>Personal property floater:</w:t>
      </w:r>
    </w:p>
    <w:p w:rsidR="00785DB7" w:rsidRPr="00156B80" w:rsidRDefault="00785DB7" w:rsidP="000A3C6B">
      <w:pPr>
        <w:pStyle w:val="ListParagraph"/>
        <w:numPr>
          <w:ilvl w:val="1"/>
          <w:numId w:val="8"/>
        </w:numPr>
        <w:rPr>
          <w:sz w:val="32"/>
          <w:szCs w:val="32"/>
        </w:rPr>
      </w:pPr>
      <w:r w:rsidRPr="00156B80">
        <w:rPr>
          <w:sz w:val="32"/>
          <w:szCs w:val="32"/>
        </w:rPr>
        <w:t>Covers damage or loss of a specific item of high value</w:t>
      </w:r>
    </w:p>
    <w:p w:rsidR="00785DB7" w:rsidRPr="00156B80" w:rsidRDefault="00785DB7" w:rsidP="000A3C6B">
      <w:pPr>
        <w:pStyle w:val="ListParagraph"/>
        <w:numPr>
          <w:ilvl w:val="1"/>
          <w:numId w:val="8"/>
        </w:numPr>
        <w:rPr>
          <w:sz w:val="32"/>
          <w:szCs w:val="32"/>
        </w:rPr>
      </w:pPr>
      <w:r w:rsidRPr="00156B80">
        <w:rPr>
          <w:sz w:val="32"/>
          <w:szCs w:val="32"/>
        </w:rPr>
        <w:t xml:space="preserve">Item will need to get _________________ from time to time to ensure value has not changed. </w:t>
      </w:r>
    </w:p>
    <w:p w:rsidR="00785DB7" w:rsidRPr="00156B80" w:rsidRDefault="00785DB7" w:rsidP="000A3C6B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156B80">
        <w:rPr>
          <w:sz w:val="32"/>
          <w:szCs w:val="32"/>
        </w:rPr>
        <w:t>Liability: Protection against the possible financial loss due to ____________________________ that occurs on your property</w:t>
      </w:r>
    </w:p>
    <w:p w:rsidR="00785DB7" w:rsidRPr="00156B80" w:rsidRDefault="00785DB7" w:rsidP="000A3C6B">
      <w:pPr>
        <w:pStyle w:val="ListParagraph"/>
        <w:rPr>
          <w:sz w:val="32"/>
          <w:szCs w:val="32"/>
        </w:rPr>
      </w:pPr>
      <w:r w:rsidRPr="00156B80">
        <w:rPr>
          <w:sz w:val="32"/>
          <w:szCs w:val="32"/>
        </w:rPr>
        <w:tab/>
        <w:t>Ex: Neighbor falls out of your tree, breaks arm</w:t>
      </w:r>
    </w:p>
    <w:p w:rsidR="00785DB7" w:rsidRPr="00156B80" w:rsidRDefault="00785DB7" w:rsidP="000A3C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56B80">
        <w:rPr>
          <w:sz w:val="32"/>
          <w:szCs w:val="32"/>
        </w:rPr>
        <w:t>Not all ___________________ are covered by regular homeowners insurance</w:t>
      </w:r>
    </w:p>
    <w:p w:rsidR="00785DB7" w:rsidRPr="00156B80" w:rsidRDefault="00785DB7" w:rsidP="000A3C6B">
      <w:pPr>
        <w:pStyle w:val="ListParagraph"/>
        <w:numPr>
          <w:ilvl w:val="1"/>
          <w:numId w:val="12"/>
        </w:numPr>
        <w:rPr>
          <w:sz w:val="32"/>
          <w:szCs w:val="32"/>
        </w:rPr>
      </w:pPr>
      <w:r w:rsidRPr="00156B80">
        <w:rPr>
          <w:sz w:val="32"/>
          <w:szCs w:val="32"/>
        </w:rPr>
        <w:t>Ex: Floods and Earthquakes</w:t>
      </w:r>
    </w:p>
    <w:p w:rsidR="00785DB7" w:rsidRPr="00156B80" w:rsidRDefault="00785DB7" w:rsidP="000A3C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56B80">
        <w:rPr>
          <w:sz w:val="32"/>
          <w:szCs w:val="32"/>
        </w:rPr>
        <w:t xml:space="preserve">There is a common misconception that renters are covered under _________________________________. They are not! </w:t>
      </w:r>
    </w:p>
    <w:p w:rsidR="00785DB7" w:rsidRPr="00156B80" w:rsidRDefault="00785DB7" w:rsidP="000A3C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56B80">
        <w:rPr>
          <w:sz w:val="32"/>
          <w:szCs w:val="32"/>
        </w:rPr>
        <w:t>Most important coverage for renters is _________________</w:t>
      </w:r>
    </w:p>
    <w:p w:rsidR="00785DB7" w:rsidRPr="00156B80" w:rsidRDefault="00785DB7" w:rsidP="000A3C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56B80">
        <w:rPr>
          <w:sz w:val="32"/>
          <w:szCs w:val="32"/>
        </w:rPr>
        <w:t>__________ = Most widely used home insurance policy form, protects from all perils except those specifically indicated</w:t>
      </w:r>
    </w:p>
    <w:p w:rsidR="00785DB7" w:rsidRPr="00156B80" w:rsidRDefault="00785DB7" w:rsidP="000A3C6B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156B80">
        <w:rPr>
          <w:sz w:val="32"/>
          <w:szCs w:val="32"/>
        </w:rPr>
        <w:t>The two forms of claim settlement methods are:</w:t>
      </w:r>
    </w:p>
    <w:p w:rsidR="00785DB7" w:rsidRPr="00156B80" w:rsidRDefault="00785DB7" w:rsidP="000A3C6B">
      <w:pPr>
        <w:pStyle w:val="ListParagraph"/>
        <w:numPr>
          <w:ilvl w:val="2"/>
          <w:numId w:val="12"/>
        </w:numPr>
        <w:rPr>
          <w:sz w:val="32"/>
          <w:szCs w:val="32"/>
        </w:rPr>
      </w:pPr>
    </w:p>
    <w:p w:rsidR="00785DB7" w:rsidRPr="00156B80" w:rsidRDefault="00785DB7" w:rsidP="000A3C6B">
      <w:pPr>
        <w:pStyle w:val="ListParagraph"/>
        <w:numPr>
          <w:ilvl w:val="2"/>
          <w:numId w:val="12"/>
        </w:numPr>
        <w:rPr>
          <w:sz w:val="32"/>
          <w:szCs w:val="32"/>
        </w:rPr>
      </w:pPr>
    </w:p>
    <w:p w:rsidR="00785DB7" w:rsidRPr="00156B80" w:rsidRDefault="00785DB7" w:rsidP="000A3C6B">
      <w:pPr>
        <w:pStyle w:val="ListParagraph"/>
        <w:numPr>
          <w:ilvl w:val="0"/>
          <w:numId w:val="12"/>
        </w:numPr>
        <w:tabs>
          <w:tab w:val="left" w:pos="0"/>
        </w:tabs>
        <w:rPr>
          <w:sz w:val="32"/>
          <w:szCs w:val="32"/>
        </w:rPr>
      </w:pPr>
      <w:r w:rsidRPr="00156B80">
        <w:rPr>
          <w:sz w:val="32"/>
          <w:szCs w:val="32"/>
        </w:rPr>
        <w:t xml:space="preserve">Actual Cash Value: The payment you receive is based on the replacement cost of an item minus deprecation. </w:t>
      </w:r>
    </w:p>
    <w:p w:rsidR="00785DB7" w:rsidRPr="00156B80" w:rsidRDefault="00785DB7" w:rsidP="000A3C6B">
      <w:pPr>
        <w:pStyle w:val="ListParagraph"/>
        <w:numPr>
          <w:ilvl w:val="1"/>
          <w:numId w:val="12"/>
        </w:numPr>
        <w:tabs>
          <w:tab w:val="left" w:pos="0"/>
        </w:tabs>
        <w:rPr>
          <w:sz w:val="32"/>
          <w:szCs w:val="32"/>
        </w:rPr>
      </w:pPr>
      <w:r w:rsidRPr="00156B80">
        <w:rPr>
          <w:b/>
          <w:bCs/>
          <w:sz w:val="32"/>
          <w:szCs w:val="32"/>
        </w:rPr>
        <w:t xml:space="preserve">Payment = _____________________ - Depreciation </w:t>
      </w:r>
    </w:p>
    <w:p w:rsidR="00785DB7" w:rsidRPr="00156B80" w:rsidRDefault="00785DB7" w:rsidP="000A3C6B">
      <w:pPr>
        <w:pStyle w:val="ListParagraph"/>
        <w:tabs>
          <w:tab w:val="left" w:pos="0"/>
        </w:tabs>
        <w:ind w:left="0"/>
        <w:rPr>
          <w:sz w:val="32"/>
          <w:szCs w:val="32"/>
        </w:rPr>
      </w:pPr>
    </w:p>
    <w:p w:rsidR="00785DB7" w:rsidRPr="00156B80" w:rsidRDefault="00785DB7" w:rsidP="000A3C6B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56B80">
        <w:rPr>
          <w:sz w:val="32"/>
          <w:szCs w:val="32"/>
        </w:rPr>
        <w:t xml:space="preserve">Replacement Value: Payment you receive is the _____________ of repairing or replacing the item </w:t>
      </w:r>
    </w:p>
    <w:p w:rsidR="00785DB7" w:rsidRPr="00156B80" w:rsidRDefault="00785DB7" w:rsidP="000A3C6B">
      <w:pPr>
        <w:pStyle w:val="ListParagraph"/>
        <w:numPr>
          <w:ilvl w:val="2"/>
          <w:numId w:val="16"/>
        </w:numPr>
        <w:rPr>
          <w:sz w:val="32"/>
          <w:szCs w:val="32"/>
        </w:rPr>
      </w:pPr>
      <w:r w:rsidRPr="00156B80">
        <w:rPr>
          <w:sz w:val="32"/>
          <w:szCs w:val="32"/>
        </w:rPr>
        <w:t>_____________ not factored in</w:t>
      </w:r>
    </w:p>
    <w:p w:rsidR="00785DB7" w:rsidRPr="00156B80" w:rsidRDefault="00785DB7" w:rsidP="000A3C6B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56B80">
        <w:rPr>
          <w:sz w:val="32"/>
          <w:szCs w:val="32"/>
        </w:rPr>
        <w:t xml:space="preserve">Replacement Value coverage is typically ______more expensive than Actual Cash Value </w:t>
      </w:r>
    </w:p>
    <w:p w:rsidR="00785DB7" w:rsidRPr="00156B80" w:rsidRDefault="00785DB7" w:rsidP="000A3C6B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156B80">
        <w:rPr>
          <w:sz w:val="32"/>
          <w:szCs w:val="32"/>
        </w:rPr>
        <w:t>There are factors that can cause your premium to increase in price as well as those that can cause your premium to decrease in price. These factors include:</w:t>
      </w:r>
    </w:p>
    <w:p w:rsidR="00785DB7" w:rsidRPr="00156B80" w:rsidRDefault="00785DB7" w:rsidP="000A3C6B">
      <w:pPr>
        <w:pStyle w:val="ListParagraph"/>
        <w:numPr>
          <w:ilvl w:val="1"/>
          <w:numId w:val="16"/>
        </w:numPr>
        <w:rPr>
          <w:sz w:val="32"/>
          <w:szCs w:val="32"/>
        </w:rPr>
      </w:pPr>
    </w:p>
    <w:p w:rsidR="00785DB7" w:rsidRPr="00156B80" w:rsidRDefault="00785DB7" w:rsidP="000A3C6B">
      <w:pPr>
        <w:pStyle w:val="ListParagraph"/>
        <w:numPr>
          <w:ilvl w:val="1"/>
          <w:numId w:val="16"/>
        </w:numPr>
        <w:rPr>
          <w:sz w:val="32"/>
          <w:szCs w:val="32"/>
        </w:rPr>
      </w:pPr>
    </w:p>
    <w:p w:rsidR="00785DB7" w:rsidRPr="00156B80" w:rsidRDefault="00785DB7" w:rsidP="000A3C6B">
      <w:pPr>
        <w:pStyle w:val="ListParagraph"/>
        <w:numPr>
          <w:ilvl w:val="1"/>
          <w:numId w:val="16"/>
        </w:numPr>
        <w:rPr>
          <w:sz w:val="32"/>
          <w:szCs w:val="32"/>
        </w:rPr>
      </w:pPr>
    </w:p>
    <w:p w:rsidR="00785DB7" w:rsidRPr="00156B80" w:rsidRDefault="00785DB7" w:rsidP="000A3C6B">
      <w:pPr>
        <w:pStyle w:val="ListParagraph"/>
        <w:numPr>
          <w:ilvl w:val="1"/>
          <w:numId w:val="16"/>
        </w:numPr>
        <w:rPr>
          <w:sz w:val="32"/>
          <w:szCs w:val="32"/>
        </w:rPr>
      </w:pPr>
    </w:p>
    <w:p w:rsidR="00785DB7" w:rsidRPr="00156B80" w:rsidRDefault="00785DB7" w:rsidP="000A3C6B">
      <w:pPr>
        <w:pStyle w:val="ListParagraph"/>
        <w:numPr>
          <w:ilvl w:val="1"/>
          <w:numId w:val="16"/>
        </w:numPr>
        <w:rPr>
          <w:sz w:val="32"/>
          <w:szCs w:val="32"/>
        </w:rPr>
      </w:pPr>
    </w:p>
    <w:p w:rsidR="00785DB7" w:rsidRPr="00125C34" w:rsidRDefault="00785DB7" w:rsidP="00125C34">
      <w:pPr>
        <w:pStyle w:val="ListParagraph"/>
        <w:ind w:left="0"/>
      </w:pPr>
    </w:p>
    <w:p w:rsidR="00785DB7" w:rsidRPr="00125C34" w:rsidRDefault="00785DB7" w:rsidP="00125C34">
      <w:pPr>
        <w:pStyle w:val="ListParagraph"/>
        <w:ind w:left="0"/>
      </w:pPr>
    </w:p>
    <w:p w:rsidR="00785DB7" w:rsidRDefault="00785DB7" w:rsidP="002B3D96">
      <w:pPr>
        <w:pStyle w:val="ListParagraph"/>
        <w:ind w:left="0"/>
      </w:pPr>
    </w:p>
    <w:p w:rsidR="00785DB7" w:rsidRDefault="00785DB7" w:rsidP="002B3D96">
      <w:pPr>
        <w:pStyle w:val="ListParagraph"/>
        <w:ind w:left="0"/>
      </w:pPr>
      <w:r>
        <w:tab/>
      </w:r>
    </w:p>
    <w:sectPr w:rsidR="00785DB7" w:rsidSect="0060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6C5"/>
    <w:multiLevelType w:val="hybridMultilevel"/>
    <w:tmpl w:val="E5BAC2CE"/>
    <w:lvl w:ilvl="0" w:tplc="F7BA2B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E3B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242AC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7E495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049AFA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E486E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BCEA0C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F5A3B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95A426B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027D2940"/>
    <w:multiLevelType w:val="hybridMultilevel"/>
    <w:tmpl w:val="54FE13DC"/>
    <w:lvl w:ilvl="0" w:tplc="62665E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896A20A">
      <w:start w:val="13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C10E5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36E77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03CE3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A520F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19E2F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1FE5F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6F6DB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36D1C9D"/>
    <w:multiLevelType w:val="hybridMultilevel"/>
    <w:tmpl w:val="B8CE6D92"/>
    <w:lvl w:ilvl="0" w:tplc="0BEA8B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812AD1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13E90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5A8C04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D8E9B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C2AB5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EE6CA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ED8A14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4A8D1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0EAC0C16"/>
    <w:multiLevelType w:val="hybridMultilevel"/>
    <w:tmpl w:val="981276B4"/>
    <w:lvl w:ilvl="0" w:tplc="554472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1124B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0A069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F3E72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0BACD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D4EF7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70A0F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A7608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7BC51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181E6360"/>
    <w:multiLevelType w:val="hybridMultilevel"/>
    <w:tmpl w:val="510CA918"/>
    <w:lvl w:ilvl="0" w:tplc="786A12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10C487A">
      <w:start w:val="5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5A43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28E75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98CBB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35C15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4C473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9ECD7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F4417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1D382FE5"/>
    <w:multiLevelType w:val="hybridMultilevel"/>
    <w:tmpl w:val="65C807FE"/>
    <w:lvl w:ilvl="0" w:tplc="08D082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9649BFC">
      <w:start w:val="13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0FCB8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5748A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FDA2E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4E011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C2286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D16AB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71A89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4033B82"/>
    <w:multiLevelType w:val="hybridMultilevel"/>
    <w:tmpl w:val="E4AA01B4"/>
    <w:lvl w:ilvl="0" w:tplc="8F4CE0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CBF02B0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1041E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6C607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59434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30616C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A4668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5C888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DA879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2E873A71"/>
    <w:multiLevelType w:val="hybridMultilevel"/>
    <w:tmpl w:val="EA5EA65E"/>
    <w:lvl w:ilvl="0" w:tplc="3460D2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FCA0954">
      <w:start w:val="13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D4CDF7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EFE69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EF86C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9DCED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91286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1D217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01287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3C065FC4"/>
    <w:multiLevelType w:val="hybridMultilevel"/>
    <w:tmpl w:val="5386991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41EA639C"/>
    <w:multiLevelType w:val="hybridMultilevel"/>
    <w:tmpl w:val="6100AC1E"/>
    <w:lvl w:ilvl="0" w:tplc="716247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8E29262">
      <w:start w:val="5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88A91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6CD4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7C860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06A32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304E6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DE069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8A059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4B3501E1"/>
    <w:multiLevelType w:val="hybridMultilevel"/>
    <w:tmpl w:val="9A1E1394"/>
    <w:lvl w:ilvl="0" w:tplc="90DCCA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0EC46BC">
      <w:start w:val="5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264FA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EE247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5D866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C8AF62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1DCE0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2A43B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AD896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1">
    <w:nsid w:val="4BE01B20"/>
    <w:multiLevelType w:val="hybridMultilevel"/>
    <w:tmpl w:val="A718EE0A"/>
    <w:lvl w:ilvl="0" w:tplc="B6C09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4622B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822A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6A24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7967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6AC2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3CE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6665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2789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D304F"/>
    <w:multiLevelType w:val="hybridMultilevel"/>
    <w:tmpl w:val="237EED12"/>
    <w:lvl w:ilvl="0" w:tplc="8834AB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89AAF00">
      <w:start w:val="5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10E276C">
      <w:start w:val="59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7D015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11803AC">
      <w:start w:val="593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3DB80DCA">
      <w:start w:val="593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CF0EC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9DE97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5C0A5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>
    <w:nsid w:val="6A783B25"/>
    <w:multiLevelType w:val="hybridMultilevel"/>
    <w:tmpl w:val="520AC5CE"/>
    <w:lvl w:ilvl="0" w:tplc="EBD04D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90CDF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9FC27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C5F28E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67893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88044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E8C4E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1AA12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1EE1B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4">
    <w:nsid w:val="6BF60CFE"/>
    <w:multiLevelType w:val="hybridMultilevel"/>
    <w:tmpl w:val="5DBC5FCA"/>
    <w:lvl w:ilvl="0" w:tplc="594AD5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1026D49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BB02500">
      <w:start w:val="138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F44F5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C86A0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27031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ED047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540F4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7F679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5">
    <w:nsid w:val="770C57CE"/>
    <w:multiLevelType w:val="hybridMultilevel"/>
    <w:tmpl w:val="8DD24F8E"/>
    <w:lvl w:ilvl="0" w:tplc="645C97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62E28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39083A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61E19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90CB1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CF08C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266AA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D082B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99630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6">
    <w:nsid w:val="7E252048"/>
    <w:multiLevelType w:val="hybridMultilevel"/>
    <w:tmpl w:val="BCEC2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0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96"/>
    <w:rsid w:val="0005539F"/>
    <w:rsid w:val="000A3C6B"/>
    <w:rsid w:val="00125C34"/>
    <w:rsid w:val="00156B80"/>
    <w:rsid w:val="002B3D96"/>
    <w:rsid w:val="0039649D"/>
    <w:rsid w:val="00444751"/>
    <w:rsid w:val="00604A84"/>
    <w:rsid w:val="00691293"/>
    <w:rsid w:val="00785DB7"/>
    <w:rsid w:val="0097650C"/>
    <w:rsid w:val="00BF18CC"/>
    <w:rsid w:val="00CA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5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4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66">
          <w:marLeft w:val="256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72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74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7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8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58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78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7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6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53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73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4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8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5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438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</dc:title>
  <dc:subject/>
  <dc:creator>James Woodington</dc:creator>
  <cp:keywords/>
  <dc:description/>
  <cp:lastModifiedBy>4204</cp:lastModifiedBy>
  <cp:revision>2</cp:revision>
  <cp:lastPrinted>2013-03-26T11:56:00Z</cp:lastPrinted>
  <dcterms:created xsi:type="dcterms:W3CDTF">2013-03-26T12:00:00Z</dcterms:created>
  <dcterms:modified xsi:type="dcterms:W3CDTF">2013-03-26T12:00:00Z</dcterms:modified>
</cp:coreProperties>
</file>