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C" w:rsidRPr="002F57EC" w:rsidRDefault="00AC05AC">
      <w:pPr>
        <w:rPr>
          <w:sz w:val="28"/>
          <w:szCs w:val="28"/>
        </w:rPr>
      </w:pPr>
      <w:r w:rsidRPr="002F57EC">
        <w:rPr>
          <w:sz w:val="28"/>
          <w:szCs w:val="28"/>
        </w:rPr>
        <w:t>Name: ___________</w:t>
      </w:r>
    </w:p>
    <w:p w:rsidR="00AC05AC" w:rsidRPr="002F57EC" w:rsidRDefault="00AC05AC">
      <w:pPr>
        <w:rPr>
          <w:sz w:val="28"/>
          <w:szCs w:val="28"/>
        </w:rPr>
      </w:pPr>
      <w:r w:rsidRPr="002F57EC">
        <w:rPr>
          <w:sz w:val="28"/>
          <w:szCs w:val="28"/>
        </w:rPr>
        <w:t>Hour: ________</w:t>
      </w:r>
    </w:p>
    <w:p w:rsidR="00AC05AC" w:rsidRPr="002F57EC" w:rsidRDefault="00AC05AC" w:rsidP="002B55DE">
      <w:pPr>
        <w:rPr>
          <w:sz w:val="28"/>
          <w:szCs w:val="28"/>
        </w:rPr>
      </w:pPr>
      <w:r w:rsidRPr="002F57EC">
        <w:rPr>
          <w:sz w:val="28"/>
          <w:szCs w:val="28"/>
        </w:rPr>
        <w:t>Employer Provided Health Insurance</w:t>
      </w:r>
    </w:p>
    <w:p w:rsidR="00AC05AC" w:rsidRPr="002F57EC" w:rsidRDefault="00AC05AC" w:rsidP="002B55DE">
      <w:pPr>
        <w:rPr>
          <w:sz w:val="28"/>
          <w:szCs w:val="28"/>
          <w:u w:val="single"/>
        </w:rPr>
      </w:pPr>
      <w:r w:rsidRPr="002F57EC">
        <w:rPr>
          <w:sz w:val="28"/>
          <w:szCs w:val="28"/>
          <w:u w:val="single"/>
        </w:rPr>
        <w:t>What is Risk?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Risk = ___________________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What is insurance?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A Risk Management strategy : _____________ Risk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Transfers your risk to a larger group (sharing the risk)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</w:t>
      </w:r>
      <w:r w:rsidRPr="002F57EC">
        <w:rPr>
          <w:sz w:val="28"/>
          <w:szCs w:val="28"/>
        </w:rPr>
        <w:t xml:space="preserve"> off of _________________ information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As we remember: _____________________</w:t>
      </w:r>
    </w:p>
    <w:p w:rsidR="00AC05AC" w:rsidRPr="002F57EC" w:rsidRDefault="00AC05AC" w:rsidP="002B55DE">
      <w:pPr>
        <w:rPr>
          <w:sz w:val="28"/>
          <w:szCs w:val="28"/>
          <w:u w:val="single"/>
        </w:rPr>
      </w:pPr>
      <w:r w:rsidRPr="002F57EC">
        <w:rPr>
          <w:sz w:val="28"/>
          <w:szCs w:val="28"/>
          <w:u w:val="single"/>
        </w:rPr>
        <w:t>Why is it important?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Provides Peace of Mind (_________) &amp; Financial Security (___________) </w:t>
      </w:r>
    </w:p>
    <w:p w:rsidR="00AC05AC" w:rsidRPr="002F57EC" w:rsidRDefault="00AC05AC" w:rsidP="002B55DE">
      <w:pPr>
        <w:rPr>
          <w:sz w:val="28"/>
          <w:szCs w:val="28"/>
          <w:u w:val="single"/>
        </w:rPr>
      </w:pPr>
      <w:r w:rsidRPr="002F57EC">
        <w:rPr>
          <w:sz w:val="28"/>
          <w:szCs w:val="28"/>
          <w:u w:val="single"/>
        </w:rPr>
        <w:t>How do we pay for insurance?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Premium – The _________________ cost of insurance – The bill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Deductible – The _____________ expense once peril occurs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Must be paid ____________ insurance coverage begins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Not a part of all insurance programs!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Co-Insurance – Not in every insurance plan! Expressed as a ___________ of total cost.  </w:t>
      </w:r>
    </w:p>
    <w:p w:rsidR="00AC05A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Co-Pays – NEW CONCEPT! Not in every insurance plan. Set _____________ policyholder must pay out of pocket for __________________ </w:t>
      </w:r>
    </w:p>
    <w:p w:rsidR="00AC05AC" w:rsidRPr="002F57EC" w:rsidRDefault="00AC05AC" w:rsidP="00C6042E">
      <w:pPr>
        <w:ind w:left="720"/>
        <w:rPr>
          <w:sz w:val="28"/>
          <w:szCs w:val="28"/>
        </w:rPr>
      </w:pPr>
    </w:p>
    <w:p w:rsidR="00AC05AC" w:rsidRPr="002F57EC" w:rsidRDefault="00AC05AC" w:rsidP="002B55DE">
      <w:pPr>
        <w:rPr>
          <w:sz w:val="28"/>
          <w:szCs w:val="28"/>
          <w:u w:val="single"/>
        </w:rPr>
      </w:pPr>
      <w:r w:rsidRPr="002F57EC">
        <w:rPr>
          <w:sz w:val="28"/>
          <w:szCs w:val="28"/>
          <w:u w:val="single"/>
        </w:rPr>
        <w:t>How do I get me some of that there insurance?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Three providers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_________________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_________________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_________________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Insurance is a _________________ venture in nature. Employer provided health insurance can be viewed as a ________________________ venture!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Different Forms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__________________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Cafeteria Plans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Health Savings Accounts</w:t>
      </w:r>
    </w:p>
    <w:p w:rsidR="00AC05AC" w:rsidRPr="002F57EC" w:rsidRDefault="00AC05AC" w:rsidP="002B55DE">
      <w:pPr>
        <w:ind w:left="360"/>
        <w:rPr>
          <w:sz w:val="28"/>
          <w:szCs w:val="28"/>
          <w:u w:val="single"/>
        </w:rPr>
      </w:pPr>
      <w:r w:rsidRPr="002F57EC">
        <w:rPr>
          <w:sz w:val="28"/>
          <w:szCs w:val="28"/>
          <w:u w:val="single"/>
        </w:rPr>
        <w:t>Managed Care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Provides ________________ coverage for employees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Typically the ______________ way for employers to provide this coverage for employees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Two main forms: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HMO (_______________________________)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PPO (________________________________) 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An HMO administrator (insurance company) puts together a network of: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___________________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___________________</w:t>
      </w:r>
    </w:p>
    <w:p w:rsidR="00AC05AC" w:rsidRPr="002F57EC" w:rsidRDefault="00AC05AC" w:rsidP="002B55DE">
      <w:pPr>
        <w:numPr>
          <w:ilvl w:val="1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___________________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The HMO negotiates _____________________ for the healthcare. 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In return, the providers receive more _______________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HMOs regularly review the care being ______________ to ensure the that healthcare is being _________________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When an employee enrolls in an HMO they choose a </w:t>
      </w:r>
      <w:r w:rsidRPr="002F57EC">
        <w:rPr>
          <w:i/>
          <w:iCs/>
          <w:sz w:val="28"/>
          <w:szCs w:val="28"/>
        </w:rPr>
        <w:t>________________________</w:t>
      </w:r>
      <w:r w:rsidRPr="002F57EC">
        <w:rPr>
          <w:sz w:val="28"/>
          <w:szCs w:val="28"/>
        </w:rPr>
        <w:t xml:space="preserve"> </w:t>
      </w:r>
    </w:p>
    <w:p w:rsidR="00AC05AC" w:rsidRPr="002F57EC" w:rsidRDefault="00AC05AC" w:rsidP="002B55DE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This doctor is their _________________ with the healthcare system, and refers them to_________________________ when they need specialist care. 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b/>
          <w:bCs/>
          <w:sz w:val="28"/>
          <w:szCs w:val="28"/>
        </w:rPr>
        <w:t>No deductibles.</w:t>
      </w:r>
      <w:r w:rsidRPr="002F57EC">
        <w:rPr>
          <w:sz w:val="28"/>
          <w:szCs w:val="28"/>
        </w:rPr>
        <w:t xml:space="preserve"> Most HMO plans have no _______________ — Employees aren't stuck with huge — and annoying — out-of-pocket costs.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b/>
          <w:bCs/>
          <w:sz w:val="28"/>
          <w:szCs w:val="28"/>
        </w:rPr>
        <w:t>Large provider networks.</w:t>
      </w:r>
      <w:r w:rsidRPr="002F57EC">
        <w:rPr>
          <w:sz w:val="28"/>
          <w:szCs w:val="28"/>
        </w:rPr>
        <w:t xml:space="preserve"> Most HMO plans have ____________________ that include several thousand doctors — so finding a conveniently located provider is easy.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b/>
          <w:bCs/>
          <w:sz w:val="28"/>
          <w:szCs w:val="28"/>
        </w:rPr>
        <w:t>Monitored care.</w:t>
      </w:r>
      <w:r w:rsidRPr="002F57EC">
        <w:rPr>
          <w:sz w:val="28"/>
          <w:szCs w:val="28"/>
        </w:rPr>
        <w:t xml:space="preserve"> The HMO “pre-approval” process makes sure that care is being used properly… and that helps make sure premiums don't skyrocket.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PPOs establish a _______________ of doctors, hospitals, and other healthcare providers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Employees enrolled in PPOs are _________________ to use providers within their network, but are not ______________________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Using providers outside of the network will result in higher ___________________________</w:t>
      </w:r>
    </w:p>
    <w:p w:rsidR="00AC05AC" w:rsidRPr="002F57EC" w:rsidRDefault="00AC05AC" w:rsidP="002F57EC">
      <w:pPr>
        <w:ind w:left="720"/>
        <w:rPr>
          <w:sz w:val="28"/>
          <w:szCs w:val="28"/>
        </w:rPr>
      </w:pPr>
      <w:r w:rsidRPr="002F57EC">
        <w:rPr>
          <w:sz w:val="28"/>
          <w:szCs w:val="28"/>
        </w:rPr>
        <w:t xml:space="preserve"> for the employee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Employees have _______________ out-of-pocket costs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Employees have ________________ to get care outside the plan’s network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>Low _________________ for employees to get care within the plan’s network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Some plans have ______________ deductibles that have to be met before coverage starts 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Employees pay more for care you receive _________________ </w:t>
      </w:r>
    </w:p>
    <w:p w:rsidR="00AC05AC" w:rsidRPr="002F57EC" w:rsidRDefault="00AC05AC" w:rsidP="002F57EC">
      <w:pPr>
        <w:numPr>
          <w:ilvl w:val="0"/>
          <w:numId w:val="1"/>
        </w:numPr>
        <w:rPr>
          <w:sz w:val="28"/>
          <w:szCs w:val="28"/>
        </w:rPr>
      </w:pPr>
      <w:r w:rsidRPr="002F57EC">
        <w:rPr>
          <w:sz w:val="28"/>
          <w:szCs w:val="28"/>
        </w:rPr>
        <w:t xml:space="preserve">Employees’ co-pays won’t be as ___________ as other managed care plan </w:t>
      </w:r>
    </w:p>
    <w:p w:rsidR="00AC05AC" w:rsidRPr="002B55DE" w:rsidRDefault="00AC05AC" w:rsidP="002F57EC">
      <w:pPr>
        <w:ind w:left="720"/>
      </w:pPr>
    </w:p>
    <w:p w:rsidR="00AC05AC" w:rsidRDefault="00AC05AC"/>
    <w:sectPr w:rsidR="00AC05AC" w:rsidSect="006B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6AA"/>
    <w:multiLevelType w:val="hybridMultilevel"/>
    <w:tmpl w:val="5C56C9EA"/>
    <w:lvl w:ilvl="0" w:tplc="A41EAE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CB6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48A7E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4F213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6F45C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FC4FF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36CD5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6B689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E68B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06A16F15"/>
    <w:multiLevelType w:val="hybridMultilevel"/>
    <w:tmpl w:val="864C7AB6"/>
    <w:lvl w:ilvl="0" w:tplc="01AEB2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2A0058A">
      <w:start w:val="8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38FC7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06CC002">
      <w:start w:val="85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3AAF7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5A2AA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66415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25659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D7404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EE403EA"/>
    <w:multiLevelType w:val="hybridMultilevel"/>
    <w:tmpl w:val="B36CAEE6"/>
    <w:lvl w:ilvl="0" w:tplc="18DE67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E60E9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1AA67A6">
      <w:start w:val="112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8FA73BA">
      <w:start w:val="1125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10F1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EE81E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A088C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9E63C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CFC60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18E71C69"/>
    <w:multiLevelType w:val="hybridMultilevel"/>
    <w:tmpl w:val="2A86BD30"/>
    <w:lvl w:ilvl="0" w:tplc="871A77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DECCDD0">
      <w:start w:val="12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17A6D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F1EDC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43C0E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2328C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88866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91C9B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E3A31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1E33303C"/>
    <w:multiLevelType w:val="hybridMultilevel"/>
    <w:tmpl w:val="6882A132"/>
    <w:lvl w:ilvl="0" w:tplc="7A9A02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1009B40">
      <w:start w:val="12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FD4B2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2D2F3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69C08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86ED4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52481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B0843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6463E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224B5A60"/>
    <w:multiLevelType w:val="hybridMultilevel"/>
    <w:tmpl w:val="A0B48E2A"/>
    <w:lvl w:ilvl="0" w:tplc="74A2D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93EF1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C627A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0BEA7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40491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C4A09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E6419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EDAA5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34E5D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59002D94"/>
    <w:multiLevelType w:val="hybridMultilevel"/>
    <w:tmpl w:val="71401872"/>
    <w:lvl w:ilvl="0" w:tplc="33CC71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550BC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476ED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546F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62ED4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3CC6B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03093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F9041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0BE08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6A894B80"/>
    <w:multiLevelType w:val="hybridMultilevel"/>
    <w:tmpl w:val="46020CFC"/>
    <w:lvl w:ilvl="0" w:tplc="9BC681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6D0F6E6">
      <w:start w:val="13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5C98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BB8F4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7EAC2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9FE39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CEE07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09832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E562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6B183C4F"/>
    <w:multiLevelType w:val="hybridMultilevel"/>
    <w:tmpl w:val="AAEE1A64"/>
    <w:lvl w:ilvl="0" w:tplc="AFE8F9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1B091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1DAB0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A0C2B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2C858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1AC62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73280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65AA9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52ECE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9">
    <w:nsid w:val="6B380810"/>
    <w:multiLevelType w:val="hybridMultilevel"/>
    <w:tmpl w:val="19A642AA"/>
    <w:lvl w:ilvl="0" w:tplc="D61A22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B08A1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3364E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9C24E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B8033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BD4FE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24A2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A30BC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CD24C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70E722B4"/>
    <w:multiLevelType w:val="hybridMultilevel"/>
    <w:tmpl w:val="0E067906"/>
    <w:lvl w:ilvl="0" w:tplc="5ED475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2A410C8">
      <w:start w:val="12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19E9F46">
      <w:start w:val="1286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17833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5F09D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2C86E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1A68A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1564C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5EDA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5DE"/>
    <w:rsid w:val="002B55DE"/>
    <w:rsid w:val="002F57EC"/>
    <w:rsid w:val="00475D5B"/>
    <w:rsid w:val="005E7DC4"/>
    <w:rsid w:val="006B5684"/>
    <w:rsid w:val="00AC05AC"/>
    <w:rsid w:val="00C6042E"/>
    <w:rsid w:val="00EE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0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0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1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6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0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6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97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7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1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472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</dc:title>
  <dc:subject/>
  <dc:creator>James Woodington</dc:creator>
  <cp:keywords/>
  <dc:description/>
  <cp:lastModifiedBy>4204</cp:lastModifiedBy>
  <cp:revision>2</cp:revision>
  <cp:lastPrinted>2013-04-17T12:39:00Z</cp:lastPrinted>
  <dcterms:created xsi:type="dcterms:W3CDTF">2013-04-17T12:40:00Z</dcterms:created>
  <dcterms:modified xsi:type="dcterms:W3CDTF">2013-04-17T12:40:00Z</dcterms:modified>
</cp:coreProperties>
</file>