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EC" w:rsidRPr="001E0947" w:rsidRDefault="00FA6AEC" w:rsidP="001E0947">
      <w:pPr>
        <w:jc w:val="center"/>
        <w:rPr>
          <w:b/>
          <w:bCs/>
          <w:sz w:val="36"/>
          <w:szCs w:val="36"/>
          <w:u w:val="single"/>
        </w:rPr>
      </w:pPr>
      <w:r w:rsidRPr="001E0947">
        <w:rPr>
          <w:b/>
          <w:bCs/>
          <w:sz w:val="36"/>
          <w:szCs w:val="36"/>
          <w:u w:val="single"/>
        </w:rPr>
        <w:t>Distracted Driving</w:t>
      </w:r>
    </w:p>
    <w:p w:rsidR="00FA6AEC" w:rsidRPr="001E0947" w:rsidRDefault="00FA6AEC">
      <w:pPr>
        <w:rPr>
          <w:sz w:val="28"/>
          <w:szCs w:val="28"/>
        </w:rPr>
      </w:pPr>
      <w:r w:rsidRPr="001E0947">
        <w:rPr>
          <w:b/>
          <w:bCs/>
          <w:sz w:val="28"/>
          <w:szCs w:val="28"/>
        </w:rPr>
        <w:t>Directions:</w:t>
      </w:r>
      <w:r w:rsidRPr="001E0947">
        <w:rPr>
          <w:sz w:val="28"/>
          <w:szCs w:val="28"/>
        </w:rPr>
        <w:t xml:space="preserve"> Go to the class website and access the “Distracted Driving” PDF. Read through the PDF and answer the following questions. </w:t>
      </w:r>
    </w:p>
    <w:p w:rsidR="00FA6AEC" w:rsidRPr="001E0947" w:rsidRDefault="00FA6AEC">
      <w:pPr>
        <w:rPr>
          <w:sz w:val="28"/>
          <w:szCs w:val="28"/>
        </w:rPr>
      </w:pPr>
      <w:r w:rsidRPr="001E0947">
        <w:rPr>
          <w:sz w:val="28"/>
          <w:szCs w:val="28"/>
        </w:rPr>
        <w:t xml:space="preserve">What is distracted driving? List two examples of distracted driving not given in the PDF. </w:t>
      </w: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  <w:r w:rsidRPr="001E0947">
        <w:rPr>
          <w:sz w:val="28"/>
          <w:szCs w:val="28"/>
        </w:rPr>
        <w:t>How does talking/texting on a cell phone distract a driver?</w:t>
      </w:r>
    </w:p>
    <w:p w:rsidR="00FA6AEC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  <w:r w:rsidRPr="001E0947">
        <w:rPr>
          <w:sz w:val="28"/>
          <w:szCs w:val="28"/>
        </w:rPr>
        <w:t>On average, how long does it take to write or read a text message?</w:t>
      </w:r>
    </w:p>
    <w:p w:rsidR="00FA6AEC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  <w:r w:rsidRPr="001E0947">
        <w:rPr>
          <w:sz w:val="28"/>
          <w:szCs w:val="28"/>
        </w:rPr>
        <w:t>How many people were killed in 2010 because of a motor vehicle accident involving a distracted driver? How many people were injured?</w:t>
      </w:r>
      <w:r>
        <w:rPr>
          <w:sz w:val="28"/>
          <w:szCs w:val="28"/>
        </w:rPr>
        <w:t xml:space="preserve"> Break both of these numbers into a daily figure as well. </w:t>
      </w: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  <w:r w:rsidRPr="001E0947">
        <w:rPr>
          <w:sz w:val="28"/>
          <w:szCs w:val="28"/>
        </w:rPr>
        <w:t>What are three strategies the U.S. Department of Transportation are using to fight distracted driving?</w:t>
      </w: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  <w:r w:rsidRPr="001E0947">
        <w:rPr>
          <w:sz w:val="28"/>
          <w:szCs w:val="28"/>
        </w:rPr>
        <w:t>Among these three, which do you think will be the most effective? Why?</w:t>
      </w: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</w:p>
    <w:p w:rsidR="00FA6AEC" w:rsidRPr="001E0947" w:rsidRDefault="00FA6AEC">
      <w:pPr>
        <w:rPr>
          <w:sz w:val="28"/>
          <w:szCs w:val="28"/>
        </w:rPr>
      </w:pPr>
      <w:r w:rsidRPr="001E0947">
        <w:rPr>
          <w:sz w:val="28"/>
          <w:szCs w:val="28"/>
        </w:rPr>
        <w:t>What can you do to help end distracted driving? Are these things you can honestly see yourself doing? Why or why not?</w:t>
      </w:r>
    </w:p>
    <w:p w:rsidR="00FA6AEC" w:rsidRDefault="00FA6AEC"/>
    <w:sectPr w:rsidR="00FA6AEC" w:rsidSect="00D7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899"/>
    <w:rsid w:val="001E0947"/>
    <w:rsid w:val="00312899"/>
    <w:rsid w:val="00315E76"/>
    <w:rsid w:val="00352014"/>
    <w:rsid w:val="005B3EE8"/>
    <w:rsid w:val="006A13BE"/>
    <w:rsid w:val="006E0A1E"/>
    <w:rsid w:val="00924EB9"/>
    <w:rsid w:val="00CB386C"/>
    <w:rsid w:val="00D76F2C"/>
    <w:rsid w:val="00F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Driving</dc:title>
  <dc:subject/>
  <dc:creator>James Woodington</dc:creator>
  <cp:keywords/>
  <dc:description/>
  <cp:lastModifiedBy>4204</cp:lastModifiedBy>
  <cp:revision>2</cp:revision>
  <dcterms:created xsi:type="dcterms:W3CDTF">2013-04-08T17:23:00Z</dcterms:created>
  <dcterms:modified xsi:type="dcterms:W3CDTF">2013-04-08T17:23:00Z</dcterms:modified>
</cp:coreProperties>
</file>