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D7" w:rsidRPr="009843C0" w:rsidRDefault="00DE50D7">
      <w:pPr>
        <w:rPr>
          <w:sz w:val="28"/>
          <w:szCs w:val="28"/>
        </w:rPr>
      </w:pPr>
      <w:r w:rsidRPr="009843C0">
        <w:rPr>
          <w:sz w:val="28"/>
          <w:szCs w:val="28"/>
        </w:rPr>
        <w:t>Name: ______________</w:t>
      </w:r>
    </w:p>
    <w:p w:rsidR="00DE50D7" w:rsidRPr="009843C0" w:rsidRDefault="00DE50D7">
      <w:pPr>
        <w:rPr>
          <w:sz w:val="28"/>
          <w:szCs w:val="28"/>
        </w:rPr>
      </w:pPr>
      <w:r w:rsidRPr="009843C0">
        <w:rPr>
          <w:sz w:val="28"/>
          <w:szCs w:val="28"/>
        </w:rPr>
        <w:t>Hour: ________</w:t>
      </w:r>
    </w:p>
    <w:p w:rsidR="00DE50D7" w:rsidRPr="009843C0" w:rsidRDefault="00DE50D7">
      <w:pPr>
        <w:rPr>
          <w:sz w:val="28"/>
          <w:szCs w:val="28"/>
        </w:rPr>
      </w:pPr>
      <w:r w:rsidRPr="009843C0">
        <w:rPr>
          <w:sz w:val="28"/>
          <w:szCs w:val="28"/>
        </w:rPr>
        <w:t>Debt, Counseling &amp; Bankruptcy Notes</w:t>
      </w:r>
    </w:p>
    <w:p w:rsidR="00DE50D7" w:rsidRPr="009843C0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Credit is a ______________, one that cannot be taken lightly. Using poor judgment and spending beyond your means can lead to disastrous results. </w:t>
      </w:r>
    </w:p>
    <w:p w:rsidR="00DE50D7" w:rsidRPr="009843C0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Signs that you may have debt problems include: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Making only the </w:t>
      </w:r>
      <w:r>
        <w:rPr>
          <w:sz w:val="28"/>
          <w:szCs w:val="28"/>
        </w:rPr>
        <w:t>________________</w:t>
      </w:r>
      <w:r w:rsidRPr="009843C0">
        <w:rPr>
          <w:sz w:val="28"/>
          <w:szCs w:val="28"/>
        </w:rPr>
        <w:t xml:space="preserve"> monthly payments on credit cards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9843C0">
        <w:rPr>
          <w:sz w:val="28"/>
          <w:szCs w:val="28"/>
        </w:rPr>
        <w:t xml:space="preserve"> to make the monthly payments on credit accounts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Missing loan payments or being late often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Using </w:t>
      </w:r>
      <w:r>
        <w:rPr>
          <w:sz w:val="28"/>
          <w:szCs w:val="28"/>
        </w:rPr>
        <w:t>___________</w:t>
      </w:r>
      <w:r w:rsidRPr="009843C0">
        <w:rPr>
          <w:sz w:val="28"/>
          <w:szCs w:val="28"/>
        </w:rPr>
        <w:t xml:space="preserve"> to pay for necessities (food, utilities, etc)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Receiving 2</w:t>
      </w:r>
      <w:r w:rsidRPr="009843C0">
        <w:rPr>
          <w:sz w:val="28"/>
          <w:szCs w:val="28"/>
          <w:vertAlign w:val="superscript"/>
        </w:rPr>
        <w:t>nd</w:t>
      </w:r>
      <w:r w:rsidRPr="009843C0">
        <w:rPr>
          <w:sz w:val="28"/>
          <w:szCs w:val="28"/>
        </w:rPr>
        <w:t xml:space="preserve"> or 3</w:t>
      </w:r>
      <w:r w:rsidRPr="009843C0">
        <w:rPr>
          <w:sz w:val="28"/>
          <w:szCs w:val="28"/>
          <w:vertAlign w:val="superscript"/>
        </w:rPr>
        <w:t>rd</w:t>
      </w:r>
      <w:r w:rsidRPr="009843C0">
        <w:rPr>
          <w:sz w:val="28"/>
          <w:szCs w:val="28"/>
        </w:rPr>
        <w:t xml:space="preserve"> payment due notices from creditors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Borrowing money to pay off old debts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Exceeding the credit </w:t>
      </w:r>
      <w:r>
        <w:rPr>
          <w:sz w:val="28"/>
          <w:szCs w:val="28"/>
        </w:rPr>
        <w:t>_____________</w:t>
      </w:r>
      <w:r w:rsidRPr="009843C0">
        <w:rPr>
          <w:sz w:val="28"/>
          <w:szCs w:val="28"/>
        </w:rPr>
        <w:t xml:space="preserve"> on your credit cards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Being denied credit because of a bad credit report </w:t>
      </w:r>
    </w:p>
    <w:p w:rsidR="00DE50D7" w:rsidRPr="009843C0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After a period of time, dependent upon the original creditor’s lending policies, an unpaid debt will be sold at a </w:t>
      </w:r>
      <w:r>
        <w:rPr>
          <w:sz w:val="28"/>
          <w:szCs w:val="28"/>
        </w:rPr>
        <w:t>____________________</w:t>
      </w:r>
      <w:r w:rsidRPr="009843C0">
        <w:rPr>
          <w:sz w:val="28"/>
          <w:szCs w:val="28"/>
        </w:rPr>
        <w:t xml:space="preserve"> in an attempt to recoup some of the losses. 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Example: Selling a $100 debt for $50</w:t>
      </w:r>
    </w:p>
    <w:p w:rsidR="00DE50D7" w:rsidRPr="009843C0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The companies who purchase this debt </w:t>
      </w:r>
      <w:r>
        <w:rPr>
          <w:sz w:val="28"/>
          <w:szCs w:val="28"/>
        </w:rPr>
        <w:t>are  ________________________</w:t>
      </w:r>
    </w:p>
    <w:p w:rsidR="00DE50D7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Debt collection agencies must adhere to protocols established by the </w:t>
      </w:r>
      <w:r>
        <w:rPr>
          <w:sz w:val="28"/>
          <w:szCs w:val="28"/>
        </w:rPr>
        <w:t>__________________________________</w:t>
      </w:r>
    </w:p>
    <w:p w:rsidR="00DE50D7" w:rsidRPr="009843C0" w:rsidRDefault="00DE50D7" w:rsidP="009843C0">
      <w:pPr>
        <w:ind w:left="360"/>
        <w:rPr>
          <w:sz w:val="28"/>
          <w:szCs w:val="28"/>
        </w:rPr>
      </w:pPr>
    </w:p>
    <w:p w:rsidR="00DE50D7" w:rsidRPr="009843C0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Debt Collection Agencies Cannot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Call before </w:t>
      </w:r>
      <w:r>
        <w:rPr>
          <w:sz w:val="28"/>
          <w:szCs w:val="28"/>
        </w:rPr>
        <w:t>______________________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Curse or </w:t>
      </w:r>
      <w:r>
        <w:rPr>
          <w:sz w:val="28"/>
          <w:szCs w:val="28"/>
        </w:rPr>
        <w:t>____________</w:t>
      </w:r>
      <w:r w:rsidRPr="009843C0">
        <w:rPr>
          <w:sz w:val="28"/>
          <w:szCs w:val="28"/>
        </w:rPr>
        <w:t xml:space="preserve"> you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Demand that you pay more than you owe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Claim papers they send you are </w:t>
      </w:r>
      <w:r>
        <w:rPr>
          <w:sz w:val="28"/>
          <w:szCs w:val="28"/>
        </w:rPr>
        <w:t xml:space="preserve">____________ </w:t>
      </w:r>
      <w:r w:rsidRPr="009843C0">
        <w:rPr>
          <w:sz w:val="28"/>
          <w:szCs w:val="28"/>
        </w:rPr>
        <w:t xml:space="preserve"> forms if they are not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Make up consequences for not paying your debt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Call you at </w:t>
      </w:r>
      <w:r>
        <w:rPr>
          <w:sz w:val="28"/>
          <w:szCs w:val="28"/>
        </w:rPr>
        <w:t>_____________</w:t>
      </w:r>
      <w:r w:rsidRPr="009843C0">
        <w:rPr>
          <w:sz w:val="28"/>
          <w:szCs w:val="28"/>
        </w:rPr>
        <w:t xml:space="preserve"> if your employer does not allow it</w:t>
      </w:r>
    </w:p>
    <w:p w:rsidR="00DE50D7" w:rsidRPr="009843C0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You have the right to have debt collectors stop calling you altogether. </w:t>
      </w:r>
    </w:p>
    <w:p w:rsidR="00DE50D7" w:rsidRPr="009843C0" w:rsidRDefault="00DE50D7" w:rsidP="00864EF3">
      <w:pPr>
        <w:numPr>
          <w:ilvl w:val="2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Must notify in </w:t>
      </w:r>
      <w:r>
        <w:rPr>
          <w:sz w:val="28"/>
          <w:szCs w:val="28"/>
        </w:rPr>
        <w:t>_________________</w:t>
      </w:r>
      <w:r w:rsidRPr="009843C0">
        <w:rPr>
          <w:sz w:val="28"/>
          <w:szCs w:val="28"/>
        </w:rPr>
        <w:t xml:space="preserve"> </w:t>
      </w:r>
    </w:p>
    <w:p w:rsidR="00DE50D7" w:rsidRPr="009843C0" w:rsidRDefault="00DE50D7" w:rsidP="00864EF3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If you are unable to work out an adjusted repayment plan with the original creditor, there are a variety of </w:t>
      </w:r>
      <w:r>
        <w:rPr>
          <w:sz w:val="28"/>
          <w:szCs w:val="28"/>
        </w:rPr>
        <w:t>__________________</w:t>
      </w:r>
      <w:r w:rsidRPr="009843C0">
        <w:rPr>
          <w:sz w:val="28"/>
          <w:szCs w:val="28"/>
        </w:rPr>
        <w:t xml:space="preserve"> organizations willing to help. The CCCS, and many similar programs will</w:t>
      </w:r>
    </w:p>
    <w:p w:rsidR="00DE50D7" w:rsidRPr="009843C0" w:rsidRDefault="00DE50D7" w:rsidP="000D54C9">
      <w:pPr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Charge little to no fee</w:t>
      </w:r>
    </w:p>
    <w:p w:rsidR="00DE50D7" w:rsidRPr="009843C0" w:rsidRDefault="00DE50D7" w:rsidP="000D54C9">
      <w:pPr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Keep your information </w:t>
      </w:r>
      <w:r>
        <w:rPr>
          <w:sz w:val="28"/>
          <w:szCs w:val="28"/>
        </w:rPr>
        <w:t>________________</w:t>
      </w:r>
    </w:p>
    <w:p w:rsidR="00DE50D7" w:rsidRPr="009843C0" w:rsidRDefault="00DE50D7" w:rsidP="000D54C9">
      <w:pPr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Help those with serious debt problems manage their money better and establish </w:t>
      </w:r>
      <w:r>
        <w:rPr>
          <w:sz w:val="28"/>
          <w:szCs w:val="28"/>
        </w:rPr>
        <w:t>__________________</w:t>
      </w:r>
      <w:r w:rsidRPr="009843C0">
        <w:rPr>
          <w:sz w:val="28"/>
          <w:szCs w:val="28"/>
        </w:rPr>
        <w:t xml:space="preserve"> budgets</w:t>
      </w:r>
    </w:p>
    <w:p w:rsidR="00DE50D7" w:rsidRPr="009843C0" w:rsidRDefault="00DE50D7" w:rsidP="000D54C9">
      <w:pPr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Educate on budgeting and the pitfalls of </w:t>
      </w:r>
      <w:r>
        <w:rPr>
          <w:sz w:val="28"/>
          <w:szCs w:val="28"/>
        </w:rPr>
        <w:t>________________</w:t>
      </w:r>
      <w:r w:rsidRPr="009843C0">
        <w:rPr>
          <w:sz w:val="28"/>
          <w:szCs w:val="28"/>
        </w:rPr>
        <w:t xml:space="preserve"> credit purchasing</w:t>
      </w:r>
    </w:p>
    <w:p w:rsidR="00DE50D7" w:rsidRPr="009843C0" w:rsidRDefault="00DE50D7" w:rsidP="000D54C9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Many companies in this industry exist purely for profit. </w:t>
      </w:r>
    </w:p>
    <w:p w:rsidR="00DE50D7" w:rsidRPr="009843C0" w:rsidRDefault="00DE50D7" w:rsidP="000D54C9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They make money by charging you </w:t>
      </w:r>
      <w:r>
        <w:rPr>
          <w:sz w:val="28"/>
          <w:szCs w:val="28"/>
        </w:rPr>
        <w:t>___________</w:t>
      </w:r>
      <w:r w:rsidRPr="009843C0">
        <w:rPr>
          <w:sz w:val="28"/>
          <w:szCs w:val="28"/>
        </w:rPr>
        <w:t xml:space="preserve"> and by receiving money from your </w:t>
      </w:r>
      <w:r>
        <w:rPr>
          <w:sz w:val="28"/>
          <w:szCs w:val="28"/>
        </w:rPr>
        <w:t>____________________</w:t>
      </w:r>
      <w:r w:rsidRPr="009843C0">
        <w:rPr>
          <w:sz w:val="28"/>
          <w:szCs w:val="28"/>
        </w:rPr>
        <w:t xml:space="preserve">. </w:t>
      </w:r>
    </w:p>
    <w:p w:rsidR="00DE50D7" w:rsidRPr="009843C0" w:rsidRDefault="00DE50D7" w:rsidP="000D54C9">
      <w:pPr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Before you select a financial counseling company to help you get out of serious debt trouble, do your research (Check with the </w:t>
      </w:r>
      <w:r>
        <w:rPr>
          <w:sz w:val="28"/>
          <w:szCs w:val="28"/>
        </w:rPr>
        <w:t>________________________________</w:t>
      </w:r>
      <w:r w:rsidRPr="009843C0">
        <w:rPr>
          <w:sz w:val="28"/>
          <w:szCs w:val="28"/>
        </w:rPr>
        <w:t xml:space="preserve"> and other reputable resources). </w:t>
      </w:r>
    </w:p>
    <w:p w:rsidR="00DE50D7" w:rsidRPr="009843C0" w:rsidRDefault="00DE50D7" w:rsidP="000D54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If financial counseling cannot help and there appears to be no relief in sight, a consumer can declare </w:t>
      </w:r>
      <w:r>
        <w:rPr>
          <w:sz w:val="28"/>
          <w:szCs w:val="28"/>
        </w:rPr>
        <w:t>___________________</w:t>
      </w:r>
      <w:r w:rsidRPr="009843C0">
        <w:rPr>
          <w:sz w:val="28"/>
          <w:szCs w:val="28"/>
        </w:rPr>
        <w:t xml:space="preserve">; the legal process in which some or all of the assets of a debtor are </w:t>
      </w:r>
      <w:r>
        <w:rPr>
          <w:sz w:val="28"/>
          <w:szCs w:val="28"/>
        </w:rPr>
        <w:t>________________</w:t>
      </w:r>
      <w:r w:rsidRPr="009843C0">
        <w:rPr>
          <w:sz w:val="28"/>
          <w:szCs w:val="28"/>
        </w:rPr>
        <w:t xml:space="preserve"> among the creditors because the debtor is unable to pay their debt.</w:t>
      </w:r>
    </w:p>
    <w:p w:rsidR="00DE50D7" w:rsidRPr="009843C0" w:rsidRDefault="00DE50D7" w:rsidP="000D54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Citizens have </w:t>
      </w:r>
      <w:r>
        <w:rPr>
          <w:sz w:val="28"/>
          <w:szCs w:val="28"/>
        </w:rPr>
        <w:t>______________</w:t>
      </w:r>
      <w:r w:rsidRPr="009843C0">
        <w:rPr>
          <w:sz w:val="28"/>
          <w:szCs w:val="28"/>
        </w:rPr>
        <w:t xml:space="preserve"> different forms of bankruptcy they are able to declare, they are outlined below:</w:t>
      </w:r>
    </w:p>
    <w:p w:rsidR="00DE50D7" w:rsidRPr="009843C0" w:rsidRDefault="00DE50D7" w:rsidP="000D54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Chapter 7</w:t>
      </w:r>
    </w:p>
    <w:p w:rsidR="00DE50D7" w:rsidRPr="009843C0" w:rsidRDefault="00DE50D7" w:rsidP="000D54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Many, </w:t>
      </w:r>
      <w:r>
        <w:rPr>
          <w:sz w:val="28"/>
          <w:szCs w:val="28"/>
        </w:rPr>
        <w:t>_______________</w:t>
      </w:r>
      <w:r w:rsidRPr="009843C0">
        <w:rPr>
          <w:sz w:val="28"/>
          <w:szCs w:val="28"/>
        </w:rPr>
        <w:t>, of your debts are forgiven</w:t>
      </w:r>
    </w:p>
    <w:p w:rsidR="00DE50D7" w:rsidRPr="009843C0" w:rsidRDefault="00DE50D7" w:rsidP="000D54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Majority of debtors assets are sold to pay off creditors</w:t>
      </w:r>
    </w:p>
    <w:p w:rsidR="00DE50D7" w:rsidRPr="009843C0" w:rsidRDefault="00DE50D7" w:rsidP="000D54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The release from debt </w:t>
      </w:r>
      <w:r>
        <w:rPr>
          <w:sz w:val="28"/>
          <w:szCs w:val="28"/>
        </w:rPr>
        <w:t>_____________</w:t>
      </w:r>
      <w:r w:rsidRPr="009843C0">
        <w:rPr>
          <w:sz w:val="28"/>
          <w:szCs w:val="28"/>
        </w:rPr>
        <w:t xml:space="preserve"> affect alimony, child support, fines stemming from driving while intoxicated among other things. </w:t>
      </w:r>
    </w:p>
    <w:p w:rsidR="00DE50D7" w:rsidRPr="009843C0" w:rsidRDefault="00DE50D7" w:rsidP="000D54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>Chapter 13</w:t>
      </w:r>
    </w:p>
    <w:p w:rsidR="00DE50D7" w:rsidRPr="009843C0" w:rsidRDefault="00DE50D7" w:rsidP="000D54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Debtor presents a </w:t>
      </w:r>
      <w:r>
        <w:rPr>
          <w:sz w:val="28"/>
          <w:szCs w:val="28"/>
        </w:rPr>
        <w:t>_____________</w:t>
      </w:r>
      <w:r w:rsidRPr="009843C0">
        <w:rPr>
          <w:sz w:val="28"/>
          <w:szCs w:val="28"/>
        </w:rPr>
        <w:t xml:space="preserve"> to the court to eliminate their debts over a specific period of time. </w:t>
      </w:r>
    </w:p>
    <w:p w:rsidR="00DE50D7" w:rsidRPr="009843C0" w:rsidRDefault="00DE50D7" w:rsidP="000D54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Debtor normally </w:t>
      </w:r>
      <w:r>
        <w:rPr>
          <w:sz w:val="28"/>
          <w:szCs w:val="28"/>
        </w:rPr>
        <w:t>_______________________</w:t>
      </w:r>
      <w:r w:rsidRPr="009843C0">
        <w:rPr>
          <w:sz w:val="28"/>
          <w:szCs w:val="28"/>
        </w:rPr>
        <w:t>, of their property</w:t>
      </w:r>
    </w:p>
    <w:p w:rsidR="00DE50D7" w:rsidRPr="009843C0" w:rsidRDefault="00DE50D7" w:rsidP="000D54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843C0">
        <w:rPr>
          <w:sz w:val="28"/>
          <w:szCs w:val="28"/>
        </w:rPr>
        <w:t xml:space="preserve">During the plan (not to exceed </w:t>
      </w:r>
      <w:r>
        <w:rPr>
          <w:sz w:val="28"/>
          <w:szCs w:val="28"/>
        </w:rPr>
        <w:t>______</w:t>
      </w:r>
      <w:r w:rsidRPr="009843C0">
        <w:rPr>
          <w:sz w:val="28"/>
          <w:szCs w:val="28"/>
        </w:rPr>
        <w:t xml:space="preserve"> years), debtor makes regular payments to a Chapter 13 trustee who then distributes the money to the creditors. </w:t>
      </w:r>
    </w:p>
    <w:p w:rsidR="00DE50D7" w:rsidRPr="00864EF3" w:rsidRDefault="00DE50D7" w:rsidP="000D54C9">
      <w:pPr>
        <w:pStyle w:val="ListParagraph"/>
      </w:pPr>
    </w:p>
    <w:p w:rsidR="00DE50D7" w:rsidRPr="00864EF3" w:rsidRDefault="00DE50D7" w:rsidP="00864EF3"/>
    <w:p w:rsidR="00DE50D7" w:rsidRDefault="00DE50D7"/>
    <w:sectPr w:rsidR="00DE50D7" w:rsidSect="0027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8A7"/>
    <w:multiLevelType w:val="hybridMultilevel"/>
    <w:tmpl w:val="3C2843D6"/>
    <w:lvl w:ilvl="0" w:tplc="B8CE4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E75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446E078">
      <w:start w:val="164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0806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B78B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CBEA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D42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A689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58C3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4FC61361"/>
    <w:multiLevelType w:val="hybridMultilevel"/>
    <w:tmpl w:val="3BBE5FBC"/>
    <w:lvl w:ilvl="0" w:tplc="1B446E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28C2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8580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9C2D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5F0F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1D4D3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16A7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3946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B36D2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5461444B"/>
    <w:multiLevelType w:val="hybridMultilevel"/>
    <w:tmpl w:val="53D81174"/>
    <w:lvl w:ilvl="0" w:tplc="07048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0247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52C0616">
      <w:start w:val="1244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88CF8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B326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01A4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1528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C5EB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06AD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A180D16"/>
    <w:multiLevelType w:val="hybridMultilevel"/>
    <w:tmpl w:val="57D86428"/>
    <w:lvl w:ilvl="0" w:tplc="D96A6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D50E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240892">
      <w:start w:val="1257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3DEB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BA0E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1320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B72E5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07E1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A34E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5AF93BEA"/>
    <w:multiLevelType w:val="hybridMultilevel"/>
    <w:tmpl w:val="855A2E78"/>
    <w:lvl w:ilvl="0" w:tplc="4C6C2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FCE21BF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B6C3FA8">
      <w:start w:val="1257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DC21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532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35CB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2786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6448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F148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5C17207C"/>
    <w:multiLevelType w:val="hybridMultilevel"/>
    <w:tmpl w:val="FD822300"/>
    <w:lvl w:ilvl="0" w:tplc="137AB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84B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C7E22FE">
      <w:start w:val="9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F7231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E4CD4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71C9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33C1F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C22D8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22EEF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699134EB"/>
    <w:multiLevelType w:val="hybridMultilevel"/>
    <w:tmpl w:val="CD689E20"/>
    <w:lvl w:ilvl="0" w:tplc="CBB2E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13EB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10E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54E2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D749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4C41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B34C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9B6A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9C2E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F3"/>
    <w:rsid w:val="000D54C9"/>
    <w:rsid w:val="0027460A"/>
    <w:rsid w:val="00644A3F"/>
    <w:rsid w:val="0072322A"/>
    <w:rsid w:val="00752F5D"/>
    <w:rsid w:val="00864EF3"/>
    <w:rsid w:val="009843C0"/>
    <w:rsid w:val="00D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7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9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9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0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486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</dc:title>
  <dc:subject/>
  <dc:creator>James Woodington</dc:creator>
  <cp:keywords/>
  <dc:description/>
  <cp:lastModifiedBy>4204</cp:lastModifiedBy>
  <cp:revision>2</cp:revision>
  <cp:lastPrinted>2013-03-12T12:41:00Z</cp:lastPrinted>
  <dcterms:created xsi:type="dcterms:W3CDTF">2013-03-12T13:40:00Z</dcterms:created>
  <dcterms:modified xsi:type="dcterms:W3CDTF">2013-03-12T13:40:00Z</dcterms:modified>
</cp:coreProperties>
</file>