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8F" w:rsidRPr="00A94972" w:rsidRDefault="00EE708F">
      <w:pPr>
        <w:rPr>
          <w:sz w:val="36"/>
          <w:szCs w:val="36"/>
        </w:rPr>
      </w:pPr>
      <w:r w:rsidRPr="00A94972">
        <w:rPr>
          <w:sz w:val="36"/>
          <w:szCs w:val="36"/>
        </w:rPr>
        <w:t>Name: ______________________</w:t>
      </w:r>
    </w:p>
    <w:p w:rsidR="00EE708F" w:rsidRDefault="00EE708F">
      <w:pPr>
        <w:rPr>
          <w:sz w:val="36"/>
          <w:szCs w:val="36"/>
        </w:rPr>
      </w:pPr>
      <w:r w:rsidRPr="00A94972">
        <w:rPr>
          <w:sz w:val="36"/>
          <w:szCs w:val="36"/>
        </w:rPr>
        <w:t>Hour: ________</w:t>
      </w:r>
    </w:p>
    <w:p w:rsidR="00EE708F" w:rsidRPr="00A94972" w:rsidRDefault="00EE708F">
      <w:pPr>
        <w:rPr>
          <w:sz w:val="36"/>
          <w:szCs w:val="36"/>
        </w:rPr>
      </w:pPr>
    </w:p>
    <w:p w:rsidR="00EE708F" w:rsidRDefault="00EE708F" w:rsidP="00A94972">
      <w:pPr>
        <w:jc w:val="center"/>
        <w:rPr>
          <w:b/>
          <w:bCs/>
          <w:sz w:val="44"/>
          <w:szCs w:val="44"/>
        </w:rPr>
      </w:pPr>
      <w:r w:rsidRPr="00A94972">
        <w:rPr>
          <w:b/>
          <w:bCs/>
          <w:sz w:val="44"/>
          <w:szCs w:val="44"/>
        </w:rPr>
        <w:t>Automobile Insurance Packet</w:t>
      </w:r>
    </w:p>
    <w:p w:rsidR="00EE708F" w:rsidRPr="00A94972" w:rsidRDefault="00EE708F" w:rsidP="00A94972">
      <w:pPr>
        <w:jc w:val="center"/>
        <w:rPr>
          <w:b/>
          <w:bCs/>
          <w:sz w:val="44"/>
          <w:szCs w:val="44"/>
        </w:rPr>
      </w:pPr>
    </w:p>
    <w:p w:rsidR="00EE708F" w:rsidRPr="00A94972" w:rsidRDefault="00EE708F" w:rsidP="00A94972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A94972">
        <w:rPr>
          <w:sz w:val="36"/>
          <w:szCs w:val="36"/>
        </w:rPr>
        <w:t>Notes (Complete and Accurate)</w:t>
      </w:r>
      <w:r w:rsidRPr="00A94972">
        <w:rPr>
          <w:sz w:val="36"/>
          <w:szCs w:val="36"/>
        </w:rPr>
        <w:tab/>
        <w:t>__/</w:t>
      </w:r>
      <w:r w:rsidRPr="00A94972">
        <w:rPr>
          <w:sz w:val="36"/>
          <w:szCs w:val="36"/>
          <w:u w:val="single"/>
        </w:rPr>
        <w:t>10</w:t>
      </w:r>
    </w:p>
    <w:p w:rsidR="00EE708F" w:rsidRPr="00A94972" w:rsidRDefault="00EE708F" w:rsidP="00A94972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A94972">
        <w:rPr>
          <w:sz w:val="36"/>
          <w:szCs w:val="36"/>
        </w:rPr>
        <w:t>Mayhem Arrives Activity</w:t>
      </w:r>
      <w:r w:rsidRPr="00A94972">
        <w:rPr>
          <w:sz w:val="36"/>
          <w:szCs w:val="36"/>
        </w:rPr>
        <w:tab/>
        <w:t>__/</w:t>
      </w:r>
      <w:r w:rsidRPr="00A94972">
        <w:rPr>
          <w:sz w:val="36"/>
          <w:szCs w:val="36"/>
          <w:u w:val="single"/>
        </w:rPr>
        <w:t>10</w:t>
      </w:r>
    </w:p>
    <w:p w:rsidR="00EE708F" w:rsidRPr="00A94972" w:rsidRDefault="00EE708F" w:rsidP="00A94972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A94972">
        <w:rPr>
          <w:sz w:val="36"/>
          <w:szCs w:val="36"/>
        </w:rPr>
        <w:t>No Fault Insurance Activity</w:t>
      </w:r>
      <w:r w:rsidRPr="00A94972">
        <w:rPr>
          <w:sz w:val="36"/>
          <w:szCs w:val="36"/>
        </w:rPr>
        <w:tab/>
        <w:t>__/</w:t>
      </w:r>
      <w:r w:rsidRPr="00A94972">
        <w:rPr>
          <w:sz w:val="36"/>
          <w:szCs w:val="36"/>
          <w:u w:val="single"/>
        </w:rPr>
        <w:t>15</w:t>
      </w:r>
    </w:p>
    <w:p w:rsidR="00EE708F" w:rsidRPr="00A94972" w:rsidRDefault="00EE708F" w:rsidP="00A94972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A94972">
        <w:rPr>
          <w:sz w:val="36"/>
          <w:szCs w:val="36"/>
        </w:rPr>
        <w:t>Teen Drivers: Fact Sheet</w:t>
      </w:r>
      <w:r w:rsidRPr="00A94972">
        <w:rPr>
          <w:sz w:val="36"/>
          <w:szCs w:val="36"/>
        </w:rPr>
        <w:tab/>
        <w:t>__/</w:t>
      </w:r>
      <w:r w:rsidRPr="00A94972">
        <w:rPr>
          <w:sz w:val="36"/>
          <w:szCs w:val="36"/>
          <w:u w:val="single"/>
        </w:rPr>
        <w:t>15</w:t>
      </w:r>
    </w:p>
    <w:p w:rsidR="00EE708F" w:rsidRDefault="00EE708F" w:rsidP="00A94972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A94972">
        <w:rPr>
          <w:sz w:val="36"/>
          <w:szCs w:val="36"/>
        </w:rPr>
        <w:t>Distracted Driving Activity</w:t>
      </w:r>
      <w:r w:rsidRPr="00A94972">
        <w:rPr>
          <w:sz w:val="36"/>
          <w:szCs w:val="36"/>
        </w:rPr>
        <w:tab/>
        <w:t>__/</w:t>
      </w:r>
      <w:r w:rsidRPr="00A94972">
        <w:rPr>
          <w:sz w:val="36"/>
          <w:szCs w:val="36"/>
          <w:u w:val="single"/>
        </w:rPr>
        <w:t>15</w:t>
      </w:r>
    </w:p>
    <w:p w:rsidR="00EE708F" w:rsidRPr="00A6114B" w:rsidRDefault="00EE708F" w:rsidP="00A6114B">
      <w:pPr>
        <w:tabs>
          <w:tab w:val="right" w:pos="9360"/>
        </w:tabs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Steps To Take In An Accident</w:t>
      </w:r>
      <w:r>
        <w:rPr>
          <w:sz w:val="36"/>
          <w:szCs w:val="36"/>
        </w:rPr>
        <w:tab/>
        <w:t>__/</w:t>
      </w:r>
      <w:r>
        <w:rPr>
          <w:sz w:val="36"/>
          <w:szCs w:val="36"/>
          <w:u w:val="single"/>
        </w:rPr>
        <w:t>20</w:t>
      </w:r>
    </w:p>
    <w:p w:rsidR="00EE708F" w:rsidRPr="00A94972" w:rsidRDefault="00EE708F" w:rsidP="00A94972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A94972">
        <w:rPr>
          <w:sz w:val="36"/>
          <w:szCs w:val="36"/>
        </w:rPr>
        <w:t>More Insurance Calculations</w:t>
      </w:r>
      <w:r w:rsidRPr="00A94972">
        <w:rPr>
          <w:sz w:val="36"/>
          <w:szCs w:val="36"/>
        </w:rPr>
        <w:tab/>
        <w:t>__/</w:t>
      </w:r>
      <w:r w:rsidRPr="00A94972">
        <w:rPr>
          <w:sz w:val="36"/>
          <w:szCs w:val="36"/>
          <w:u w:val="single"/>
        </w:rPr>
        <w:t>15</w:t>
      </w:r>
    </w:p>
    <w:p w:rsidR="00EE708F" w:rsidRPr="00A94972" w:rsidRDefault="00EE708F" w:rsidP="00A94972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A94972">
        <w:rPr>
          <w:sz w:val="36"/>
          <w:szCs w:val="36"/>
        </w:rPr>
        <w:t>Total</w:t>
      </w:r>
      <w:r w:rsidRPr="00A94972">
        <w:rPr>
          <w:sz w:val="36"/>
          <w:szCs w:val="36"/>
        </w:rPr>
        <w:tab/>
        <w:t>__/</w:t>
      </w:r>
      <w:r>
        <w:rPr>
          <w:sz w:val="36"/>
          <w:szCs w:val="36"/>
          <w:u w:val="single"/>
        </w:rPr>
        <w:t>10</w:t>
      </w:r>
      <w:r w:rsidRPr="00A94972">
        <w:rPr>
          <w:sz w:val="36"/>
          <w:szCs w:val="36"/>
          <w:u w:val="single"/>
        </w:rPr>
        <w:t>0</w:t>
      </w:r>
    </w:p>
    <w:p w:rsidR="00EE708F" w:rsidRPr="00A94972" w:rsidRDefault="00EE708F" w:rsidP="00A94972">
      <w:pPr>
        <w:tabs>
          <w:tab w:val="right" w:pos="9360"/>
        </w:tabs>
        <w:jc w:val="both"/>
        <w:rPr>
          <w:sz w:val="36"/>
          <w:szCs w:val="36"/>
          <w:u w:val="single"/>
        </w:rPr>
      </w:pPr>
    </w:p>
    <w:p w:rsidR="00EE708F" w:rsidRPr="00A94972" w:rsidRDefault="00EE708F" w:rsidP="00A94972">
      <w:pPr>
        <w:tabs>
          <w:tab w:val="right" w:pos="9360"/>
        </w:tabs>
        <w:rPr>
          <w:sz w:val="36"/>
          <w:szCs w:val="36"/>
        </w:rPr>
      </w:pPr>
      <w:r w:rsidRPr="00A94972">
        <w:rPr>
          <w:sz w:val="36"/>
          <w:szCs w:val="36"/>
        </w:rPr>
        <w:t xml:space="preserve">This packet is due by the end of the school day April 12, 2013. Any submissions past this date are subject to a 25% reduction in grade. </w:t>
      </w:r>
    </w:p>
    <w:sectPr w:rsidR="00EE708F" w:rsidRPr="00A94972" w:rsidSect="00BB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972"/>
    <w:rsid w:val="00257E1C"/>
    <w:rsid w:val="005A4008"/>
    <w:rsid w:val="00734F1B"/>
    <w:rsid w:val="00A6114B"/>
    <w:rsid w:val="00A94972"/>
    <w:rsid w:val="00BB6CF8"/>
    <w:rsid w:val="00D260B0"/>
    <w:rsid w:val="00EE708F"/>
    <w:rsid w:val="00F8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68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subject/>
  <dc:creator>James Woodington</dc:creator>
  <cp:keywords/>
  <dc:description/>
  <cp:lastModifiedBy>4204</cp:lastModifiedBy>
  <cp:revision>3</cp:revision>
  <dcterms:created xsi:type="dcterms:W3CDTF">2013-04-08T19:11:00Z</dcterms:created>
  <dcterms:modified xsi:type="dcterms:W3CDTF">2013-04-08T19:18:00Z</dcterms:modified>
</cp:coreProperties>
</file>