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8A" w:rsidRDefault="007B398A">
      <w:r>
        <w:t>Name: ________________________</w:t>
      </w:r>
    </w:p>
    <w:p w:rsidR="007B398A" w:rsidRDefault="007B398A">
      <w:r>
        <w:t>Hour: ____________</w:t>
      </w:r>
    </w:p>
    <w:p w:rsidR="007B398A" w:rsidRPr="00646B67" w:rsidRDefault="007B398A" w:rsidP="005941BB">
      <w:pPr>
        <w:jc w:val="center"/>
        <w:rPr>
          <w:b/>
          <w:bCs/>
          <w:sz w:val="28"/>
          <w:szCs w:val="28"/>
          <w:u w:val="single"/>
        </w:rPr>
      </w:pPr>
      <w:r w:rsidRPr="00961418">
        <w:rPr>
          <w:b/>
          <w:bCs/>
          <w:sz w:val="28"/>
          <w:szCs w:val="28"/>
          <w:u w:val="single"/>
        </w:rPr>
        <w:t>Apartment For Rent</w:t>
      </w:r>
      <w:r>
        <w:rPr>
          <w:b/>
          <w:bCs/>
          <w:sz w:val="28"/>
          <w:szCs w:val="28"/>
          <w:u w:val="single"/>
        </w:rPr>
        <w:t xml:space="preserve"> – Fact Sheet</w:t>
      </w:r>
    </w:p>
    <w:p w:rsidR="007B398A" w:rsidRPr="00646B67" w:rsidRDefault="007B398A" w:rsidP="00646B67">
      <w:pPr>
        <w:rPr>
          <w:sz w:val="24"/>
          <w:szCs w:val="24"/>
        </w:rPr>
      </w:pPr>
      <w:r>
        <w:rPr>
          <w:sz w:val="24"/>
          <w:szCs w:val="24"/>
        </w:rPr>
        <w:t>The city/location I chose is _____________________________________. I choose this because: ___________________________________________________________________________________________________________________________________________________________.</w:t>
      </w:r>
    </w:p>
    <w:p w:rsidR="007B398A" w:rsidRPr="00961418" w:rsidRDefault="007B398A" w:rsidP="005941BB">
      <w:pPr>
        <w:jc w:val="center"/>
        <w:rPr>
          <w:b/>
          <w:bCs/>
          <w:sz w:val="24"/>
          <w:szCs w:val="24"/>
        </w:rPr>
      </w:pPr>
      <w:r w:rsidRPr="00961418">
        <w:rPr>
          <w:b/>
          <w:bCs/>
          <w:sz w:val="24"/>
          <w:szCs w:val="24"/>
        </w:rPr>
        <w:t>Housing Option #1</w:t>
      </w:r>
    </w:p>
    <w:p w:rsidR="007B398A" w:rsidRDefault="007B398A">
      <w:r>
        <w:t>Name of Apartment Community/Address of House: ___________________________________________</w:t>
      </w:r>
    </w:p>
    <w:p w:rsidR="007B398A" w:rsidRDefault="007B398A">
      <w:r>
        <w:t>Web site where you found it: _____________________________________________________________</w:t>
      </w:r>
    </w:p>
    <w:p w:rsidR="007B398A" w:rsidRDefault="007B398A">
      <w:r>
        <w:t>Monthly Rent (Provide both Total Cost and a Per Person Cost): _________________________________</w:t>
      </w:r>
    </w:p>
    <w:p w:rsidR="007B398A" w:rsidRDefault="007B398A">
      <w:r>
        <w:t>Upfront Costs:</w:t>
      </w:r>
    </w:p>
    <w:p w:rsidR="007B398A" w:rsidRDefault="007B398A" w:rsidP="005C7887">
      <w:pPr>
        <w:pStyle w:val="ListParagraph"/>
        <w:numPr>
          <w:ilvl w:val="0"/>
          <w:numId w:val="1"/>
        </w:numPr>
      </w:pPr>
      <w:r>
        <w:t>Security Deposit: ______________________________</w:t>
      </w:r>
    </w:p>
    <w:p w:rsidR="007B398A" w:rsidRDefault="007B398A" w:rsidP="005C7887">
      <w:pPr>
        <w:pStyle w:val="ListParagraph"/>
        <w:numPr>
          <w:ilvl w:val="0"/>
          <w:numId w:val="1"/>
        </w:numPr>
      </w:pPr>
      <w:r>
        <w:t>Application Fee: _______________________________</w:t>
      </w:r>
    </w:p>
    <w:p w:rsidR="007B398A" w:rsidRDefault="007B398A" w:rsidP="005C7887">
      <w:pPr>
        <w:pStyle w:val="ListParagraph"/>
        <w:numPr>
          <w:ilvl w:val="0"/>
          <w:numId w:val="1"/>
        </w:numPr>
      </w:pPr>
      <w:r>
        <w:t>Administration Fee: ____________________________</w:t>
      </w:r>
    </w:p>
    <w:p w:rsidR="007B398A" w:rsidRDefault="007B398A" w:rsidP="005C7887">
      <w:r>
        <w:t>Are there any other living expenses (i.e. water, cable,) included in the cost of rent? What are they?</w:t>
      </w:r>
    </w:p>
    <w:p w:rsidR="007B398A" w:rsidRDefault="007B398A" w:rsidP="005C7887">
      <w:r>
        <w:t>__________________________________________________________________________________________________________________________________________________________________________</w:t>
      </w:r>
    </w:p>
    <w:p w:rsidR="007B398A" w:rsidRDefault="007B398A" w:rsidP="005C7887">
      <w:r>
        <w:t>List three of the community amenities provided by the apartment complex. If you are researching a house for rent, list three features about the neighborhood /surrounding area it is located within:</w:t>
      </w:r>
    </w:p>
    <w:p w:rsidR="007B398A" w:rsidRDefault="007B398A" w:rsidP="00B22437">
      <w:pPr>
        <w:pStyle w:val="ListParagraph"/>
        <w:numPr>
          <w:ilvl w:val="0"/>
          <w:numId w:val="4"/>
        </w:numPr>
      </w:pPr>
    </w:p>
    <w:p w:rsidR="007B398A" w:rsidRDefault="007B398A" w:rsidP="00051A6F">
      <w:pPr>
        <w:pStyle w:val="ListParagraph"/>
        <w:numPr>
          <w:ilvl w:val="0"/>
          <w:numId w:val="4"/>
        </w:numPr>
      </w:pPr>
    </w:p>
    <w:p w:rsidR="007B398A" w:rsidRDefault="007B398A" w:rsidP="00051A6F">
      <w:pPr>
        <w:pStyle w:val="ListParagraph"/>
        <w:numPr>
          <w:ilvl w:val="0"/>
          <w:numId w:val="4"/>
        </w:numPr>
      </w:pPr>
    </w:p>
    <w:p w:rsidR="007B398A" w:rsidRDefault="007B398A" w:rsidP="00051A6F"/>
    <w:p w:rsidR="007B398A" w:rsidRDefault="007B398A" w:rsidP="00961418">
      <w:r>
        <w:t>List three features within the apartment or house (i.e. dishwasher, garage)</w:t>
      </w:r>
    </w:p>
    <w:p w:rsidR="007B398A" w:rsidRDefault="007B398A" w:rsidP="00961418">
      <w:pPr>
        <w:pStyle w:val="ListParagraph"/>
        <w:numPr>
          <w:ilvl w:val="0"/>
          <w:numId w:val="5"/>
        </w:numPr>
      </w:pPr>
    </w:p>
    <w:p w:rsidR="007B398A" w:rsidRDefault="007B398A" w:rsidP="00961418">
      <w:pPr>
        <w:pStyle w:val="ListParagraph"/>
        <w:numPr>
          <w:ilvl w:val="0"/>
          <w:numId w:val="5"/>
        </w:numPr>
      </w:pPr>
    </w:p>
    <w:p w:rsidR="007B398A" w:rsidRDefault="007B398A" w:rsidP="00961418">
      <w:pPr>
        <w:pStyle w:val="ListParagraph"/>
        <w:numPr>
          <w:ilvl w:val="0"/>
          <w:numId w:val="5"/>
        </w:numPr>
      </w:pPr>
    </w:p>
    <w:p w:rsidR="007B398A" w:rsidRDefault="007B398A" w:rsidP="005C7887"/>
    <w:p w:rsidR="007B398A" w:rsidRDefault="007B398A" w:rsidP="005C7887"/>
    <w:p w:rsidR="007B398A" w:rsidRDefault="007B398A" w:rsidP="005C7887"/>
    <w:p w:rsidR="007B398A" w:rsidRDefault="007B398A" w:rsidP="005C7887">
      <w:r>
        <w:t>Briefly describe any restrictions that you found about this apartment/house (i.e. pet/smoking policies):</w:t>
      </w:r>
    </w:p>
    <w:p w:rsidR="007B398A" w:rsidRDefault="007B398A" w:rsidP="005C78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98A" w:rsidRDefault="007B398A" w:rsidP="005C7887">
      <w:r>
        <w:t>Two Reasons I would WANT to live here:</w:t>
      </w:r>
    </w:p>
    <w:p w:rsidR="007B398A" w:rsidRDefault="007B398A" w:rsidP="005C7887">
      <w:pPr>
        <w:pStyle w:val="ListParagraph"/>
        <w:numPr>
          <w:ilvl w:val="0"/>
          <w:numId w:val="2"/>
        </w:numPr>
      </w:pPr>
    </w:p>
    <w:p w:rsidR="007B398A" w:rsidRDefault="007B398A" w:rsidP="005C7887">
      <w:pPr>
        <w:pStyle w:val="ListParagraph"/>
        <w:numPr>
          <w:ilvl w:val="0"/>
          <w:numId w:val="2"/>
        </w:numPr>
      </w:pPr>
    </w:p>
    <w:p w:rsidR="007B398A" w:rsidRDefault="007B398A" w:rsidP="005C7887">
      <w:r>
        <w:t>Two Reasons I would NOT WANT to live here:</w:t>
      </w:r>
    </w:p>
    <w:p w:rsidR="007B398A" w:rsidRDefault="007B398A" w:rsidP="005C7887">
      <w:pPr>
        <w:pStyle w:val="ListParagraph"/>
        <w:numPr>
          <w:ilvl w:val="0"/>
          <w:numId w:val="3"/>
        </w:numPr>
      </w:pPr>
    </w:p>
    <w:p w:rsidR="007B398A" w:rsidRDefault="007B398A" w:rsidP="005C7887">
      <w:pPr>
        <w:pStyle w:val="ListParagraph"/>
        <w:numPr>
          <w:ilvl w:val="0"/>
          <w:numId w:val="3"/>
        </w:numPr>
      </w:pPr>
    </w:p>
    <w:p w:rsidR="007B398A" w:rsidRPr="00961418" w:rsidRDefault="007B398A" w:rsidP="005941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Housing Option #2</w:t>
      </w:r>
    </w:p>
    <w:p w:rsidR="007B398A" w:rsidRDefault="007B398A" w:rsidP="00961418">
      <w:r>
        <w:t>Name of Apartment Community/Address of House: ___________________________________________</w:t>
      </w:r>
    </w:p>
    <w:p w:rsidR="007B398A" w:rsidRDefault="007B398A" w:rsidP="00961418">
      <w:r>
        <w:t>Web site where you found it: _____________________________________________________________</w:t>
      </w:r>
    </w:p>
    <w:p w:rsidR="007B398A" w:rsidRDefault="007B398A" w:rsidP="00961418">
      <w:r>
        <w:t>Monthly Rent (Provide both Total Cost and a Per Person Cost): _________________________________</w:t>
      </w:r>
    </w:p>
    <w:p w:rsidR="007B398A" w:rsidRDefault="007B398A" w:rsidP="00961418">
      <w:r>
        <w:t>Upfront Costs:</w:t>
      </w:r>
    </w:p>
    <w:p w:rsidR="007B398A" w:rsidRDefault="007B398A" w:rsidP="00961418">
      <w:pPr>
        <w:pStyle w:val="ListParagraph"/>
        <w:numPr>
          <w:ilvl w:val="0"/>
          <w:numId w:val="1"/>
        </w:numPr>
      </w:pPr>
      <w:r>
        <w:t>Security Deposit: ______________________________</w:t>
      </w:r>
    </w:p>
    <w:p w:rsidR="007B398A" w:rsidRDefault="007B398A" w:rsidP="00961418">
      <w:pPr>
        <w:pStyle w:val="ListParagraph"/>
        <w:numPr>
          <w:ilvl w:val="0"/>
          <w:numId w:val="1"/>
        </w:numPr>
      </w:pPr>
      <w:r>
        <w:t>Application Fee: _______________________________</w:t>
      </w:r>
    </w:p>
    <w:p w:rsidR="007B398A" w:rsidRDefault="007B398A" w:rsidP="00961418">
      <w:pPr>
        <w:pStyle w:val="ListParagraph"/>
        <w:numPr>
          <w:ilvl w:val="0"/>
          <w:numId w:val="1"/>
        </w:numPr>
      </w:pPr>
      <w:r>
        <w:t>Administration Fee: ____________________________</w:t>
      </w:r>
    </w:p>
    <w:p w:rsidR="007B398A" w:rsidRDefault="007B398A" w:rsidP="00961418">
      <w:r>
        <w:t>Are there any other living expenses (i.e. water, cable,) included in the cost of rent? What are they?</w:t>
      </w:r>
    </w:p>
    <w:p w:rsidR="007B398A" w:rsidRDefault="007B398A" w:rsidP="009614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98A" w:rsidRDefault="007B398A" w:rsidP="00961418">
      <w:r>
        <w:t>List three of the community amenities provided by the apartment complex. If you are researching a house for rent, list three features about the neighborhood /surrounding area it is located within:</w:t>
      </w:r>
    </w:p>
    <w:p w:rsidR="007B398A" w:rsidRDefault="007B398A" w:rsidP="00961418">
      <w:pPr>
        <w:pStyle w:val="ListParagraph"/>
        <w:numPr>
          <w:ilvl w:val="0"/>
          <w:numId w:val="4"/>
        </w:numPr>
      </w:pPr>
    </w:p>
    <w:p w:rsidR="007B398A" w:rsidRDefault="007B398A" w:rsidP="005B5B40">
      <w:pPr>
        <w:pStyle w:val="ListParagraph"/>
        <w:numPr>
          <w:ilvl w:val="0"/>
          <w:numId w:val="4"/>
        </w:numPr>
      </w:pPr>
    </w:p>
    <w:p w:rsidR="007B398A" w:rsidRDefault="007B398A" w:rsidP="005B5B40">
      <w:pPr>
        <w:pStyle w:val="ListParagraph"/>
        <w:numPr>
          <w:ilvl w:val="0"/>
          <w:numId w:val="4"/>
        </w:numPr>
      </w:pPr>
    </w:p>
    <w:p w:rsidR="007B398A" w:rsidRDefault="007B398A" w:rsidP="00051A6F"/>
    <w:p w:rsidR="007B398A" w:rsidRDefault="007B398A" w:rsidP="00935A23">
      <w:r>
        <w:t>List three features within the apartment or house (i.e. dishwasher, garage)</w:t>
      </w:r>
    </w:p>
    <w:p w:rsidR="007B398A" w:rsidRDefault="007B398A" w:rsidP="00935A23">
      <w:pPr>
        <w:pStyle w:val="ListParagraph"/>
        <w:numPr>
          <w:ilvl w:val="0"/>
          <w:numId w:val="4"/>
        </w:numPr>
      </w:pPr>
    </w:p>
    <w:p w:rsidR="007B398A" w:rsidRDefault="007B398A" w:rsidP="00935A23">
      <w:pPr>
        <w:pStyle w:val="ListParagraph"/>
        <w:numPr>
          <w:ilvl w:val="0"/>
          <w:numId w:val="4"/>
        </w:numPr>
      </w:pPr>
    </w:p>
    <w:p w:rsidR="007B398A" w:rsidRDefault="007B398A" w:rsidP="00935A23">
      <w:pPr>
        <w:pStyle w:val="ListParagraph"/>
        <w:numPr>
          <w:ilvl w:val="0"/>
          <w:numId w:val="4"/>
        </w:numPr>
      </w:pPr>
    </w:p>
    <w:p w:rsidR="007B398A" w:rsidRDefault="007B398A" w:rsidP="00961418">
      <w:r>
        <w:t>Briefly describe any restrictions that you found about this apartment/house (i.e. pet/smoking policies):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98A" w:rsidRDefault="007B398A" w:rsidP="00961418">
      <w:r>
        <w:t>Two Reasons I would WANT to live here:</w:t>
      </w:r>
    </w:p>
    <w:p w:rsidR="007B398A" w:rsidRDefault="007B398A" w:rsidP="00961418">
      <w:pPr>
        <w:pStyle w:val="ListParagraph"/>
        <w:numPr>
          <w:ilvl w:val="0"/>
          <w:numId w:val="2"/>
        </w:numPr>
      </w:pPr>
    </w:p>
    <w:p w:rsidR="007B398A" w:rsidRDefault="007B398A" w:rsidP="00961418">
      <w:pPr>
        <w:pStyle w:val="ListParagraph"/>
        <w:numPr>
          <w:ilvl w:val="0"/>
          <w:numId w:val="2"/>
        </w:numPr>
      </w:pPr>
    </w:p>
    <w:p w:rsidR="007B398A" w:rsidRDefault="007B398A" w:rsidP="00961418">
      <w:r>
        <w:t>Two Reasons I would NOT WANT to live here:</w:t>
      </w:r>
    </w:p>
    <w:p w:rsidR="007B398A" w:rsidRDefault="007B398A" w:rsidP="00961418">
      <w:pPr>
        <w:pStyle w:val="ListParagraph"/>
        <w:numPr>
          <w:ilvl w:val="0"/>
          <w:numId w:val="3"/>
        </w:numPr>
      </w:pPr>
    </w:p>
    <w:p w:rsidR="007B398A" w:rsidRDefault="007B398A" w:rsidP="00961418">
      <w:pPr>
        <w:pStyle w:val="ListParagraph"/>
        <w:numPr>
          <w:ilvl w:val="0"/>
          <w:numId w:val="3"/>
        </w:numPr>
      </w:pPr>
    </w:p>
    <w:p w:rsidR="007B398A" w:rsidRPr="005941BB" w:rsidRDefault="007B398A" w:rsidP="005941BB">
      <w:pPr>
        <w:jc w:val="center"/>
        <w:rPr>
          <w:b/>
          <w:bCs/>
        </w:rPr>
      </w:pPr>
      <w:r w:rsidRPr="005941BB">
        <w:rPr>
          <w:b/>
          <w:bCs/>
        </w:rPr>
        <w:t>Reflection</w:t>
      </w:r>
    </w:p>
    <w:p w:rsidR="007B398A" w:rsidRDefault="007B398A" w:rsidP="005C7887">
      <w:r>
        <w:t xml:space="preserve">Which of these two options would you choose to live in? Why? Provide a minimum of two reasons. </w:t>
      </w:r>
    </w:p>
    <w:p w:rsidR="007B398A" w:rsidRPr="00370120" w:rsidRDefault="007B398A" w:rsidP="005C7887">
      <w:pPr>
        <w:rPr>
          <w:sz w:val="28"/>
          <w:szCs w:val="28"/>
        </w:rPr>
      </w:pPr>
      <w:r w:rsidRPr="003701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98A" w:rsidRDefault="007B398A" w:rsidP="005C7887">
      <w:r>
        <w:t>When you were looking for places to rent, what were three things that were important to you? Why?</w:t>
      </w:r>
    </w:p>
    <w:p w:rsidR="007B398A" w:rsidRPr="00370120" w:rsidRDefault="007B398A" w:rsidP="005C7887">
      <w:pPr>
        <w:rPr>
          <w:sz w:val="28"/>
          <w:szCs w:val="28"/>
        </w:rPr>
      </w:pPr>
      <w:r w:rsidRPr="003701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98A" w:rsidRDefault="007B398A" w:rsidP="005C7887">
      <w:r>
        <w:t>What was your biggest take-away from this research process?</w:t>
      </w:r>
    </w:p>
    <w:p w:rsidR="007B398A" w:rsidRPr="00051A6F" w:rsidRDefault="007B398A" w:rsidP="005C7887">
      <w:pPr>
        <w:rPr>
          <w:sz w:val="28"/>
          <w:szCs w:val="28"/>
        </w:rPr>
      </w:pPr>
      <w:r w:rsidRPr="00370120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</w:t>
      </w:r>
    </w:p>
    <w:sectPr w:rsidR="007B398A" w:rsidRPr="00051A6F" w:rsidSect="00DD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9A1"/>
    <w:multiLevelType w:val="hybridMultilevel"/>
    <w:tmpl w:val="882E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3A4075"/>
    <w:multiLevelType w:val="hybridMultilevel"/>
    <w:tmpl w:val="038C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7038C6"/>
    <w:multiLevelType w:val="hybridMultilevel"/>
    <w:tmpl w:val="806C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FD59A8"/>
    <w:multiLevelType w:val="hybridMultilevel"/>
    <w:tmpl w:val="928A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07F3CB1"/>
    <w:multiLevelType w:val="hybridMultilevel"/>
    <w:tmpl w:val="1612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740"/>
    <w:rsid w:val="00036903"/>
    <w:rsid w:val="00051A6F"/>
    <w:rsid w:val="00325AE0"/>
    <w:rsid w:val="00370120"/>
    <w:rsid w:val="005941BB"/>
    <w:rsid w:val="005B5B40"/>
    <w:rsid w:val="005C7887"/>
    <w:rsid w:val="00646B67"/>
    <w:rsid w:val="007B398A"/>
    <w:rsid w:val="00935A23"/>
    <w:rsid w:val="00961418"/>
    <w:rsid w:val="00B22437"/>
    <w:rsid w:val="00B5461B"/>
    <w:rsid w:val="00D34740"/>
    <w:rsid w:val="00DD041F"/>
    <w:rsid w:val="00E2184B"/>
    <w:rsid w:val="00E448A5"/>
    <w:rsid w:val="00FD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1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672</Words>
  <Characters>3835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</dc:title>
  <dc:subject/>
  <dc:creator>James Woodington</dc:creator>
  <cp:keywords/>
  <dc:description/>
  <cp:lastModifiedBy>4204</cp:lastModifiedBy>
  <cp:revision>2</cp:revision>
  <cp:lastPrinted>2013-05-09T12:21:00Z</cp:lastPrinted>
  <dcterms:created xsi:type="dcterms:W3CDTF">2013-05-09T12:21:00Z</dcterms:created>
  <dcterms:modified xsi:type="dcterms:W3CDTF">2013-05-09T12:21:00Z</dcterms:modified>
</cp:coreProperties>
</file>