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4" w:rsidRPr="008F27B6" w:rsidRDefault="008E40D4" w:rsidP="008F27B6">
      <w:pPr>
        <w:jc w:val="center"/>
        <w:rPr>
          <w:b/>
          <w:bCs/>
          <w:sz w:val="32"/>
          <w:szCs w:val="32"/>
          <w:u w:val="single"/>
        </w:rPr>
      </w:pPr>
      <w:r w:rsidRPr="008F27B6">
        <w:rPr>
          <w:b/>
          <w:bCs/>
          <w:sz w:val="32"/>
          <w:szCs w:val="32"/>
          <w:u w:val="single"/>
        </w:rPr>
        <w:t>Accidents Happen: The Proper Steps To Take After An Auto Accident</w:t>
      </w:r>
    </w:p>
    <w:p w:rsidR="008E40D4" w:rsidRPr="008F27B6" w:rsidRDefault="008E40D4">
      <w:pPr>
        <w:rPr>
          <w:sz w:val="28"/>
          <w:szCs w:val="28"/>
        </w:rPr>
      </w:pPr>
      <w:r w:rsidRPr="008F27B6">
        <w:rPr>
          <w:b/>
          <w:bCs/>
          <w:sz w:val="28"/>
          <w:szCs w:val="28"/>
        </w:rPr>
        <w:t>Directions:</w:t>
      </w:r>
      <w:r w:rsidRPr="008F27B6">
        <w:rPr>
          <w:sz w:val="28"/>
          <w:szCs w:val="28"/>
        </w:rPr>
        <w:t xml:space="preserve"> Being involved in an auto accident is a stressful situation. Emotions can begin to run high and important t</w:t>
      </w:r>
      <w:r>
        <w:rPr>
          <w:sz w:val="28"/>
          <w:szCs w:val="28"/>
        </w:rPr>
        <w:t>hings may be overlooked. Go to the class website and follow the link to watch T</w:t>
      </w:r>
      <w:r w:rsidRPr="008F27B6">
        <w:rPr>
          <w:sz w:val="28"/>
          <w:szCs w:val="28"/>
        </w:rPr>
        <w:t xml:space="preserve">he Informed Citizen’s video on the steps to take in case of an auto accident. Following the video answer the following questions.  </w:t>
      </w:r>
    </w:p>
    <w:p w:rsidR="008E40D4" w:rsidRPr="008F27B6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>The video outlines five specific steps to take after an accident. List them in order below:</w:t>
      </w:r>
    </w:p>
    <w:p w:rsidR="008E40D4" w:rsidRPr="008F27B6" w:rsidRDefault="008E40D4" w:rsidP="00FB3DF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E40D4" w:rsidRDefault="008E40D4" w:rsidP="008F27B6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E40D4" w:rsidRDefault="008E40D4" w:rsidP="008F27B6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E40D4" w:rsidRPr="008F27B6" w:rsidRDefault="008E40D4" w:rsidP="008F27B6">
      <w:pPr>
        <w:pStyle w:val="ListParagraph"/>
        <w:ind w:left="1800"/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>What are some ways you could personally calm yourself down following an accident?</w:t>
      </w:r>
    </w:p>
    <w:p w:rsidR="008E40D4" w:rsidRDefault="008E40D4" w:rsidP="00FB3DFB">
      <w:pPr>
        <w:rPr>
          <w:sz w:val="28"/>
          <w:szCs w:val="28"/>
        </w:rPr>
      </w:pPr>
    </w:p>
    <w:p w:rsidR="008E40D4" w:rsidRDefault="008E40D4" w:rsidP="00FB3DFB">
      <w:pPr>
        <w:rPr>
          <w:sz w:val="28"/>
          <w:szCs w:val="28"/>
        </w:rPr>
      </w:pPr>
    </w:p>
    <w:p w:rsidR="008E40D4" w:rsidRPr="008F27B6" w:rsidRDefault="008E40D4" w:rsidP="00FB3DFB">
      <w:pPr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>The video mentions several key pieces of information to record or exchange with the other motorist. List them below. (Hint: There are 7+ items mentioned in the video!)</w:t>
      </w: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 xml:space="preserve">After having all of the proper information why is it a good idea to call your insurance company as soon as possible? Provide a minimum of two reasons. </w:t>
      </w:r>
    </w:p>
    <w:p w:rsidR="008E40D4" w:rsidRDefault="008E40D4" w:rsidP="008F27B6">
      <w:pPr>
        <w:rPr>
          <w:sz w:val="28"/>
          <w:szCs w:val="28"/>
        </w:rPr>
      </w:pPr>
    </w:p>
    <w:p w:rsidR="008E40D4" w:rsidRDefault="008E40D4" w:rsidP="008F27B6">
      <w:pPr>
        <w:rPr>
          <w:sz w:val="28"/>
          <w:szCs w:val="28"/>
        </w:rPr>
      </w:pPr>
    </w:p>
    <w:p w:rsidR="008E40D4" w:rsidRDefault="008E40D4" w:rsidP="008F27B6">
      <w:pPr>
        <w:rPr>
          <w:sz w:val="28"/>
          <w:szCs w:val="28"/>
        </w:rPr>
      </w:pPr>
    </w:p>
    <w:p w:rsidR="008E40D4" w:rsidRPr="008F27B6" w:rsidRDefault="008E40D4" w:rsidP="008F27B6">
      <w:pPr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rPr>
          <w:sz w:val="28"/>
          <w:szCs w:val="28"/>
        </w:rPr>
      </w:pPr>
    </w:p>
    <w:p w:rsidR="008E40D4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>The Informed Citizen recommended taking pictures of the accident. Why is this a good idea?</w:t>
      </w:r>
    </w:p>
    <w:p w:rsidR="008E40D4" w:rsidRDefault="008E40D4" w:rsidP="008F27B6">
      <w:pPr>
        <w:rPr>
          <w:sz w:val="28"/>
          <w:szCs w:val="28"/>
        </w:rPr>
      </w:pPr>
    </w:p>
    <w:p w:rsidR="008E40D4" w:rsidRDefault="008E40D4" w:rsidP="008F27B6">
      <w:pPr>
        <w:rPr>
          <w:sz w:val="28"/>
          <w:szCs w:val="28"/>
        </w:rPr>
      </w:pPr>
    </w:p>
    <w:p w:rsidR="008E40D4" w:rsidRDefault="008E40D4" w:rsidP="008F27B6">
      <w:pPr>
        <w:rPr>
          <w:sz w:val="28"/>
          <w:szCs w:val="28"/>
        </w:rPr>
      </w:pPr>
    </w:p>
    <w:p w:rsidR="008E40D4" w:rsidRPr="008F27B6" w:rsidRDefault="008E40D4" w:rsidP="008F27B6">
      <w:pPr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rPr>
          <w:sz w:val="28"/>
          <w:szCs w:val="28"/>
        </w:rPr>
      </w:pPr>
    </w:p>
    <w:p w:rsidR="008E40D4" w:rsidRPr="008F27B6" w:rsidRDefault="008E40D4" w:rsidP="00FB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7B6">
        <w:rPr>
          <w:sz w:val="28"/>
          <w:szCs w:val="28"/>
        </w:rPr>
        <w:t xml:space="preserve">Which of the steps outlined in the video do you think is most important following an auto accident? Why? Provide a minimum of two reasons. </w:t>
      </w:r>
    </w:p>
    <w:p w:rsidR="008E40D4" w:rsidRDefault="008E40D4" w:rsidP="00FB3DFB">
      <w:pPr>
        <w:pStyle w:val="ListParagraph"/>
      </w:pPr>
    </w:p>
    <w:p w:rsidR="008E40D4" w:rsidRDefault="008E40D4"/>
    <w:sectPr w:rsidR="008E40D4" w:rsidSect="00D2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63"/>
    <w:multiLevelType w:val="hybridMultilevel"/>
    <w:tmpl w:val="0CCAE77C"/>
    <w:lvl w:ilvl="0" w:tplc="59487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0155A"/>
    <w:multiLevelType w:val="hybridMultilevel"/>
    <w:tmpl w:val="E60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F9"/>
    <w:rsid w:val="000D30E2"/>
    <w:rsid w:val="007C3C8F"/>
    <w:rsid w:val="008E40D4"/>
    <w:rsid w:val="008F27B6"/>
    <w:rsid w:val="008F5D71"/>
    <w:rsid w:val="009346F9"/>
    <w:rsid w:val="00C21279"/>
    <w:rsid w:val="00C875A4"/>
    <w:rsid w:val="00D24396"/>
    <w:rsid w:val="00DA3707"/>
    <w:rsid w:val="00EA46DF"/>
    <w:rsid w:val="00F07FA1"/>
    <w:rsid w:val="00FB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 Happen: The Proper Steps To Take After An Auto Accident</dc:title>
  <dc:subject/>
  <dc:creator>James Woodington</dc:creator>
  <cp:keywords/>
  <dc:description/>
  <cp:lastModifiedBy>4204</cp:lastModifiedBy>
  <cp:revision>4</cp:revision>
  <dcterms:created xsi:type="dcterms:W3CDTF">2013-04-08T17:25:00Z</dcterms:created>
  <dcterms:modified xsi:type="dcterms:W3CDTF">2013-04-08T19:16:00Z</dcterms:modified>
</cp:coreProperties>
</file>